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123" w:rsidRPr="00C2794B" w:rsidRDefault="00796151" w:rsidP="00231CE6">
      <w:pPr>
        <w:pStyle w:val="Heading1"/>
        <w:spacing w:after="200"/>
        <w:jc w:val="left"/>
        <w:rPr>
          <w:rStyle w:val="QuakersSubHeadChar"/>
          <w:rFonts w:cs="Arial"/>
          <w:b/>
          <w:color w:val="000000" w:themeColor="text1"/>
          <w:sz w:val="36"/>
          <w:szCs w:val="36"/>
          <w:lang w:val="en-GB"/>
        </w:rPr>
      </w:pPr>
      <w:r>
        <w:rPr>
          <w:noProof/>
          <w:sz w:val="36"/>
          <w:szCs w:val="36"/>
          <w:lang w:eastAsia="en-GB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5740400</wp:posOffset>
            </wp:positionH>
            <wp:positionV relativeFrom="page">
              <wp:posOffset>482600</wp:posOffset>
            </wp:positionV>
            <wp:extent cx="1138555" cy="1146175"/>
            <wp:effectExtent l="19050" t="0" r="4445" b="0"/>
            <wp:wrapNone/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1146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44299">
        <w:rPr>
          <w:rStyle w:val="QuakersSubHeadChar"/>
          <w:rFonts w:cs="Arial"/>
          <w:b/>
          <w:color w:val="000000" w:themeColor="text1"/>
          <w:sz w:val="36"/>
          <w:szCs w:val="36"/>
          <w:lang w:val="en-GB"/>
        </w:rPr>
        <w:t>Safeguarding procedure</w:t>
      </w:r>
    </w:p>
    <w:p w:rsidR="005C2123" w:rsidRPr="00C2794B" w:rsidRDefault="00144299" w:rsidP="00231CE6">
      <w:pPr>
        <w:pStyle w:val="QuakersHead1"/>
        <w:spacing w:after="200" w:line="240" w:lineRule="auto"/>
        <w:rPr>
          <w:rFonts w:cs="Arial"/>
          <w:color w:val="000000" w:themeColor="text1"/>
          <w:sz w:val="32"/>
          <w:szCs w:val="32"/>
          <w:lang w:val="en-GB"/>
        </w:rPr>
      </w:pPr>
      <w:r>
        <w:rPr>
          <w:rFonts w:cs="Arial"/>
          <w:color w:val="000000" w:themeColor="text1"/>
          <w:sz w:val="32"/>
          <w:szCs w:val="32"/>
          <w:lang w:val="en-GB"/>
        </w:rPr>
        <w:t>Property</w:t>
      </w:r>
      <w:r w:rsidR="008345D9" w:rsidRPr="00C2794B">
        <w:rPr>
          <w:rFonts w:cs="Arial"/>
          <w:i/>
          <w:iCs/>
          <w:color w:val="000000" w:themeColor="text1"/>
          <w:sz w:val="32"/>
          <w:szCs w:val="32"/>
          <w:lang w:val="en-GB"/>
        </w:rPr>
        <w:t xml:space="preserve"> </w:t>
      </w:r>
      <w:r w:rsidR="005C2123" w:rsidRPr="00C2794B">
        <w:rPr>
          <w:rFonts w:cs="Arial"/>
          <w:color w:val="000000" w:themeColor="text1"/>
          <w:sz w:val="32"/>
          <w:szCs w:val="32"/>
          <w:lang w:val="en-GB"/>
        </w:rPr>
        <w:t>Information Sheet</w:t>
      </w:r>
      <w:r w:rsidR="00122550" w:rsidRPr="00C2794B">
        <w:rPr>
          <w:rFonts w:cs="Arial"/>
          <w:color w:val="000000" w:themeColor="text1"/>
          <w:sz w:val="32"/>
          <w:szCs w:val="32"/>
          <w:lang w:val="en-GB"/>
        </w:rPr>
        <w:t xml:space="preserve"> </w:t>
      </w:r>
    </w:p>
    <w:p w:rsidR="00144299" w:rsidRDefault="00144299" w:rsidP="00231CE6">
      <w:pPr>
        <w:pStyle w:val="QuakersHead1"/>
        <w:spacing w:after="200" w:line="240" w:lineRule="auto"/>
        <w:rPr>
          <w:rFonts w:cs="Arial"/>
          <w:b w:val="0"/>
          <w:color w:val="000000" w:themeColor="text1"/>
          <w:sz w:val="32"/>
          <w:szCs w:val="32"/>
          <w:lang w:val="en-GB"/>
        </w:rPr>
      </w:pPr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>If you meet in rented premises, then it is worthwhile completing one of these if the information is not immediately available</w:t>
      </w:r>
      <w:r w:rsidR="00DB744A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 on those premises</w:t>
      </w:r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. </w:t>
      </w:r>
    </w:p>
    <w:p w:rsidR="00144299" w:rsidRDefault="00144299" w:rsidP="00231CE6">
      <w:pPr>
        <w:pStyle w:val="QuakersHead1"/>
        <w:spacing w:after="200" w:line="240" w:lineRule="auto"/>
        <w:rPr>
          <w:rFonts w:cs="Arial"/>
          <w:b w:val="0"/>
          <w:color w:val="000000" w:themeColor="text1"/>
          <w:sz w:val="32"/>
          <w:szCs w:val="32"/>
          <w:lang w:val="en-GB"/>
        </w:rPr>
      </w:pPr>
      <w:r>
        <w:rPr>
          <w:rFonts w:cs="Arial"/>
          <w:b w:val="0"/>
          <w:color w:val="000000" w:themeColor="text1"/>
          <w:sz w:val="32"/>
          <w:szCs w:val="32"/>
          <w:lang w:val="en-GB"/>
        </w:rPr>
        <w:t>Property</w:t>
      </w:r>
      <w:r>
        <w:rPr>
          <w:rFonts w:cs="Arial"/>
          <w:b w:val="0"/>
          <w:color w:val="000000" w:themeColor="text1"/>
          <w:sz w:val="32"/>
          <w:szCs w:val="32"/>
          <w:lang w:val="en-GB"/>
        </w:rPr>
        <w:tab/>
      </w:r>
      <w:r w:rsidRPr="00B942BC">
        <w:rPr>
          <w:rFonts w:ascii="Arial" w:hAnsi="Arial" w:cs="Arial"/>
          <w:b w:val="0"/>
          <w:color w:val="000000"/>
          <w:sz w:val="24"/>
          <w:szCs w:val="24"/>
          <w:lang w:val="en-GB"/>
        </w:rPr>
        <w:t>In</w:t>
      </w:r>
      <w:r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sert name and full address of the Quaker Meeting House or other property here.  Include the postcode as well as any telephone number that is readily available.  </w:t>
      </w:r>
    </w:p>
    <w:p w:rsidR="00144299" w:rsidRPr="00B942BC" w:rsidRDefault="005C2123" w:rsidP="00144299">
      <w:pPr>
        <w:pStyle w:val="QuakersHead1"/>
        <w:spacing w:after="120" w:line="240" w:lineRule="auto"/>
        <w:rPr>
          <w:rFonts w:ascii="Arial" w:hAnsi="Arial" w:cs="Arial"/>
          <w:b w:val="0"/>
          <w:color w:val="000000"/>
          <w:sz w:val="24"/>
          <w:szCs w:val="24"/>
          <w:lang w:val="en-GB"/>
        </w:rPr>
      </w:pPr>
      <w:r w:rsidRPr="00C2794B">
        <w:rPr>
          <w:rFonts w:cs="Arial"/>
          <w:b w:val="0"/>
          <w:color w:val="000000" w:themeColor="text1"/>
          <w:sz w:val="32"/>
          <w:szCs w:val="32"/>
          <w:lang w:val="en-GB"/>
        </w:rPr>
        <w:t>Local Authority Area:</w:t>
      </w:r>
      <w:r w:rsidR="00CF325B" w:rsidRPr="00C2794B">
        <w:rPr>
          <w:rFonts w:ascii="Arial" w:hAnsi="Arial" w:cs="Arial"/>
          <w:color w:val="000000" w:themeColor="text1"/>
          <w:sz w:val="32"/>
          <w:szCs w:val="32"/>
          <w:lang w:val="en-GB"/>
        </w:rPr>
        <w:t xml:space="preserve"> </w:t>
      </w:r>
      <w:r w:rsidR="00144299" w:rsidRPr="00B942BC">
        <w:rPr>
          <w:rFonts w:ascii="Arial" w:hAnsi="Arial" w:cs="Arial"/>
          <w:b w:val="0"/>
          <w:color w:val="000000"/>
          <w:sz w:val="24"/>
          <w:szCs w:val="24"/>
          <w:lang w:val="en-GB"/>
        </w:rPr>
        <w:t xml:space="preserve">&lt;you should include the district and the county if they each have councils.  If you do not know this, then </w:t>
      </w:r>
      <w:r w:rsidR="00144299">
        <w:rPr>
          <w:rFonts w:ascii="Arial" w:hAnsi="Arial" w:cs="Arial"/>
          <w:b w:val="0"/>
          <w:color w:val="000000"/>
          <w:sz w:val="24"/>
          <w:szCs w:val="24"/>
          <w:lang w:val="en-GB"/>
        </w:rPr>
        <w:t>ask your treasurer as they may know that information</w:t>
      </w:r>
      <w:r w:rsidR="00144299" w:rsidRPr="00B942BC">
        <w:rPr>
          <w:rFonts w:ascii="Arial" w:hAnsi="Arial" w:cs="Arial"/>
          <w:b w:val="0"/>
          <w:color w:val="000000"/>
          <w:sz w:val="24"/>
          <w:szCs w:val="24"/>
          <w:lang w:val="en-GB"/>
        </w:rPr>
        <w:t>, do not rely on “upmystreet.com” without the complete postcode, as some postcode areas are in more than one local authority.  Local authority websites often contain maps of their area.   &gt;</w:t>
      </w:r>
    </w:p>
    <w:p w:rsidR="00D86DB5" w:rsidRDefault="00D86DB5" w:rsidP="00231CE6">
      <w:pPr>
        <w:pStyle w:val="QuakersHead1"/>
        <w:spacing w:after="200" w:line="240" w:lineRule="auto"/>
        <w:rPr>
          <w:rFonts w:ascii="Arial" w:hAnsi="Arial" w:cs="Arial"/>
          <w:color w:val="000000" w:themeColor="text1"/>
          <w:sz w:val="32"/>
          <w:szCs w:val="32"/>
          <w:lang w:val="en-GB"/>
        </w:rPr>
      </w:pPr>
    </w:p>
    <w:tbl>
      <w:tblPr>
        <w:tblStyle w:val="TableGrid"/>
        <w:tblW w:w="8897" w:type="dxa"/>
        <w:tblCellMar>
          <w:top w:w="28" w:type="dxa"/>
          <w:bottom w:w="28" w:type="dxa"/>
        </w:tblCellMar>
        <w:tblLook w:val="04A0"/>
      </w:tblPr>
      <w:tblGrid>
        <w:gridCol w:w="1809"/>
        <w:gridCol w:w="7088"/>
      </w:tblGrid>
      <w:tr w:rsidR="00D86DB5" w:rsidTr="00DE6DE7">
        <w:tc>
          <w:tcPr>
            <w:tcW w:w="8897" w:type="dxa"/>
            <w:gridSpan w:val="2"/>
          </w:tcPr>
          <w:p w:rsidR="00D86DB5" w:rsidRDefault="00D86DB5" w:rsidP="00D86DB5">
            <w:pPr>
              <w:pStyle w:val="QuakersHead1"/>
              <w:spacing w:line="240" w:lineRule="auto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D86DB5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Safeguarding Coordinator</w:t>
            </w:r>
            <w:r w:rsidR="00E40582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 xml:space="preserve"> (and Deputy if appointed)</w:t>
            </w:r>
          </w:p>
        </w:tc>
      </w:tr>
      <w:tr w:rsidR="00D86DB5" w:rsidTr="00DE6DE7">
        <w:tc>
          <w:tcPr>
            <w:tcW w:w="1809" w:type="dxa"/>
          </w:tcPr>
          <w:p w:rsidR="00D86DB5" w:rsidRDefault="00D86DB5" w:rsidP="00C2794B">
            <w:pPr>
              <w:pStyle w:val="QuakersHead1"/>
              <w:spacing w:after="120" w:line="240" w:lineRule="auto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7088" w:type="dxa"/>
          </w:tcPr>
          <w:p w:rsidR="00D86DB5" w:rsidRDefault="00DB744A" w:rsidP="00E40582">
            <w:pPr>
              <w:pStyle w:val="QuakersHead1"/>
              <w:spacing w:line="240" w:lineRule="auto"/>
              <w:ind w:right="91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GB"/>
              </w:rPr>
              <w:t>T</w:t>
            </w:r>
            <w:r w:rsidRPr="00B942BC">
              <w:rPr>
                <w:rFonts w:ascii="Arial" w:hAnsi="Arial" w:cs="Arial"/>
                <w:b w:val="0"/>
                <w:color w:val="000000"/>
                <w:sz w:val="24"/>
                <w:szCs w:val="24"/>
                <w:lang w:val="en-GB"/>
              </w:rPr>
              <w:t xml:space="preserve">his should be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GB"/>
              </w:rPr>
              <w:t xml:space="preserve">the Name and </w:t>
            </w:r>
            <w:r w:rsidR="00E40582">
              <w:rPr>
                <w:rFonts w:ascii="Arial" w:hAnsi="Arial" w:cs="Arial"/>
                <w:b w:val="0"/>
                <w:color w:val="000000"/>
                <w:sz w:val="24"/>
                <w:szCs w:val="24"/>
                <w:lang w:val="en-GB"/>
              </w:rPr>
              <w:t>contact details o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GB"/>
              </w:rPr>
              <w:t xml:space="preserve">f the person who carries day to day responsibility for safeguarding on these premises. It may be a warden or caretaker or the Area Meeting Safeguarding Co-ordinator.  If no-one else is named, then it will be the Clerk to Area Meeting trustees. </w:t>
            </w:r>
          </w:p>
        </w:tc>
      </w:tr>
      <w:tr w:rsidR="00D86DB5" w:rsidTr="00DE6DE7">
        <w:tc>
          <w:tcPr>
            <w:tcW w:w="8897" w:type="dxa"/>
            <w:gridSpan w:val="2"/>
          </w:tcPr>
          <w:p w:rsidR="00D86DB5" w:rsidRDefault="00D86DB5" w:rsidP="00144299">
            <w:pPr>
              <w:pStyle w:val="QuakersHead1"/>
              <w:spacing w:line="240" w:lineRule="auto"/>
              <w:ind w:right="34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 w:rsidRPr="00D86DB5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 xml:space="preserve">Responsible Person </w:t>
            </w:r>
            <w:r w:rsidR="00144299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for the Property</w:t>
            </w:r>
          </w:p>
        </w:tc>
      </w:tr>
      <w:tr w:rsidR="00D86DB5" w:rsidTr="00DE6DE7">
        <w:tc>
          <w:tcPr>
            <w:tcW w:w="1809" w:type="dxa"/>
          </w:tcPr>
          <w:p w:rsidR="00D86DB5" w:rsidRDefault="00D86DB5" w:rsidP="00C2794B">
            <w:pPr>
              <w:pStyle w:val="QuakersHead1"/>
              <w:spacing w:after="120" w:line="240" w:lineRule="auto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7088" w:type="dxa"/>
          </w:tcPr>
          <w:p w:rsidR="00D86DB5" w:rsidRDefault="00E40582" w:rsidP="00E40582">
            <w:pPr>
              <w:pStyle w:val="QuakersHead1"/>
              <w:spacing w:line="240" w:lineRule="auto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GB"/>
              </w:rPr>
              <w:t>T</w:t>
            </w:r>
            <w:r w:rsidRPr="00B942BC">
              <w:rPr>
                <w:rFonts w:ascii="Arial" w:hAnsi="Arial" w:cs="Arial"/>
                <w:b w:val="0"/>
                <w:color w:val="000000"/>
                <w:sz w:val="24"/>
                <w:szCs w:val="24"/>
                <w:lang w:val="en-GB"/>
              </w:rPr>
              <w:t xml:space="preserve">his should be </w:t>
            </w: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GB"/>
              </w:rPr>
              <w:t>the Name and contact details of the person who carries day to day responsibility for running these premises. It may be a warden or caretaker or the clerk of premises committee.  .  If no-one else is named, then it will be the Clerk to Area Meeting trustees.</w:t>
            </w:r>
          </w:p>
        </w:tc>
      </w:tr>
      <w:tr w:rsidR="00D86DB5" w:rsidTr="00DE6DE7">
        <w:trPr>
          <w:trHeight w:val="227"/>
        </w:trPr>
        <w:tc>
          <w:tcPr>
            <w:tcW w:w="8897" w:type="dxa"/>
            <w:gridSpan w:val="2"/>
          </w:tcPr>
          <w:p w:rsidR="00D86DB5" w:rsidRPr="00D86DB5" w:rsidRDefault="00E40582" w:rsidP="00F43AB6">
            <w:pPr>
              <w:pStyle w:val="QuakersHead1"/>
              <w:spacing w:line="240" w:lineRule="auto"/>
              <w:rPr>
                <w:rFonts w:ascii="Arial" w:hAnsi="Arial" w:cs="Arial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 xml:space="preserve">Area Meeting </w:t>
            </w:r>
            <w:r w:rsidRPr="00D86DB5"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>Safeguarding Coordinator</w:t>
            </w:r>
            <w:r>
              <w:rPr>
                <w:rFonts w:cs="Arial"/>
                <w:color w:val="000000" w:themeColor="text1"/>
                <w:sz w:val="32"/>
                <w:szCs w:val="32"/>
                <w:lang w:val="en-GB"/>
              </w:rPr>
              <w:t xml:space="preserve"> (and Deputy if appointed)</w:t>
            </w:r>
          </w:p>
        </w:tc>
      </w:tr>
      <w:tr w:rsidR="00D86DB5" w:rsidTr="00DE6DE7">
        <w:tc>
          <w:tcPr>
            <w:tcW w:w="1809" w:type="dxa"/>
          </w:tcPr>
          <w:p w:rsidR="00D86DB5" w:rsidRPr="00D86DB5" w:rsidRDefault="00D86DB5" w:rsidP="00D86DB5">
            <w:pPr>
              <w:pStyle w:val="QuakersHead1"/>
              <w:spacing w:after="120" w:line="240" w:lineRule="auto"/>
              <w:rPr>
                <w:rFonts w:cs="Arial"/>
                <w:color w:val="000000" w:themeColor="text1"/>
                <w:sz w:val="32"/>
                <w:szCs w:val="32"/>
                <w:lang w:val="en-GB"/>
              </w:rPr>
            </w:pPr>
          </w:p>
        </w:tc>
        <w:tc>
          <w:tcPr>
            <w:tcW w:w="7088" w:type="dxa"/>
          </w:tcPr>
          <w:p w:rsidR="00D86DB5" w:rsidRPr="00D86DB5" w:rsidRDefault="00E40582" w:rsidP="00E40582">
            <w:pPr>
              <w:pStyle w:val="QuakersHead1"/>
              <w:spacing w:line="240" w:lineRule="auto"/>
              <w:rPr>
                <w:rFonts w:cs="Arial"/>
                <w:b w:val="0"/>
                <w:color w:val="000000" w:themeColor="text1"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b w:val="0"/>
                <w:color w:val="000000"/>
                <w:sz w:val="24"/>
                <w:szCs w:val="24"/>
                <w:lang w:val="en-GB"/>
              </w:rPr>
              <w:t>Include the contact details of the Area Meeting Safeguarding Co-ordinator and deputy.  If none, then put the Clerk to AM trustees here.</w:t>
            </w:r>
          </w:p>
        </w:tc>
      </w:tr>
    </w:tbl>
    <w:p w:rsidR="00C2794B" w:rsidRPr="00C2794B" w:rsidRDefault="005C2123" w:rsidP="00F43AB6">
      <w:pPr>
        <w:pStyle w:val="QuakersHead1"/>
        <w:spacing w:before="120" w:after="120" w:line="240" w:lineRule="auto"/>
        <w:rPr>
          <w:rFonts w:ascii="Arial" w:hAnsi="Arial" w:cs="Arial"/>
          <w:b w:val="0"/>
          <w:color w:val="000000" w:themeColor="text1"/>
          <w:sz w:val="26"/>
          <w:szCs w:val="26"/>
          <w:lang w:val="en-GB"/>
        </w:rPr>
      </w:pPr>
      <w:r w:rsidRPr="00C2794B">
        <w:rPr>
          <w:rFonts w:cs="Arial"/>
          <w:color w:val="000000" w:themeColor="text1"/>
          <w:sz w:val="32"/>
          <w:szCs w:val="32"/>
          <w:lang w:val="en-GB"/>
        </w:rPr>
        <w:t>Location of designated private space:</w:t>
      </w:r>
    </w:p>
    <w:p w:rsidR="00E40582" w:rsidRDefault="00E40582" w:rsidP="00E40582">
      <w:pPr>
        <w:pStyle w:val="QuakersBullet"/>
        <w:widowControl/>
        <w:suppressAutoHyphens w:val="0"/>
        <w:spacing w:after="120" w:line="240" w:lineRule="auto"/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color w:val="000000"/>
          <w:sz w:val="24"/>
          <w:szCs w:val="24"/>
        </w:rPr>
        <w:t>T</w:t>
      </w:r>
      <w:r w:rsidRPr="00B942BC">
        <w:rPr>
          <w:rFonts w:cs="Arial"/>
          <w:color w:val="000000"/>
          <w:sz w:val="24"/>
          <w:szCs w:val="24"/>
        </w:rPr>
        <w:t xml:space="preserve">his should be a place where someone can safely talk about abuse, but should not be a bedroom.  It can be a room that is also available for other </w:t>
      </w:r>
      <w:r>
        <w:rPr>
          <w:rFonts w:cs="Arial"/>
          <w:color w:val="000000"/>
          <w:sz w:val="24"/>
          <w:szCs w:val="24"/>
        </w:rPr>
        <w:t>activities provided that anyone already present can be requested to leave. A Meeting House library or office is likely to be suitable.</w:t>
      </w:r>
      <w:r w:rsidRPr="00C2794B">
        <w:rPr>
          <w:rFonts w:cs="Arial"/>
          <w:bCs/>
          <w:color w:val="000000" w:themeColor="text1"/>
          <w:sz w:val="28"/>
          <w:szCs w:val="28"/>
        </w:rPr>
        <w:t xml:space="preserve"> </w:t>
      </w:r>
    </w:p>
    <w:p w:rsidR="005C2123" w:rsidRDefault="005C2123" w:rsidP="00C2794B">
      <w:pPr>
        <w:spacing w:after="120"/>
        <w:ind w:firstLine="720"/>
        <w:rPr>
          <w:rFonts w:cs="Arial"/>
          <w:b/>
          <w:color w:val="000000" w:themeColor="text1"/>
          <w:sz w:val="32"/>
          <w:szCs w:val="32"/>
        </w:rPr>
      </w:pPr>
    </w:p>
    <w:p w:rsidR="00144299" w:rsidRDefault="00144299">
      <w:pPr>
        <w:rPr>
          <w:rFonts w:cs="Arial"/>
          <w:bCs/>
          <w:color w:val="000000" w:themeColor="text1"/>
          <w:sz w:val="28"/>
          <w:szCs w:val="28"/>
        </w:rPr>
      </w:pPr>
      <w:r>
        <w:rPr>
          <w:rFonts w:cs="Arial"/>
          <w:bCs/>
          <w:color w:val="000000" w:themeColor="text1"/>
          <w:sz w:val="28"/>
          <w:szCs w:val="28"/>
        </w:rPr>
        <w:br w:type="page"/>
      </w:r>
    </w:p>
    <w:p w:rsidR="004F1D5F" w:rsidRDefault="004F1D5F" w:rsidP="00C2794B">
      <w:pPr>
        <w:pStyle w:val="QuakersBullet"/>
        <w:widowControl/>
        <w:suppressAutoHyphens w:val="0"/>
        <w:spacing w:after="120" w:line="240" w:lineRule="auto"/>
        <w:rPr>
          <w:rFonts w:ascii="Glypha" w:hAnsi="Glypha" w:cs="Arial"/>
          <w:b/>
          <w:bCs/>
          <w:color w:val="000000" w:themeColor="text1"/>
          <w:sz w:val="32"/>
          <w:szCs w:val="32"/>
        </w:rPr>
      </w:pPr>
      <w:r w:rsidRPr="00C2794B">
        <w:rPr>
          <w:rFonts w:ascii="Glypha" w:hAnsi="Glypha" w:cs="Arial"/>
          <w:b/>
          <w:bCs/>
          <w:color w:val="000000" w:themeColor="text1"/>
          <w:sz w:val="32"/>
          <w:szCs w:val="32"/>
        </w:rPr>
        <w:lastRenderedPageBreak/>
        <w:t>Details of appropriate Local Authority and Police contacts for the location:</w:t>
      </w:r>
    </w:p>
    <w:p w:rsidR="00E40582" w:rsidRPr="00913E57" w:rsidRDefault="00E40582" w:rsidP="00E40582">
      <w:pPr>
        <w:pStyle w:val="QuakersBullet"/>
        <w:widowControl/>
        <w:suppressAutoHyphens w:val="0"/>
        <w:spacing w:after="120" w:line="240" w:lineRule="auto"/>
        <w:rPr>
          <w:rFonts w:cs="Arial"/>
          <w:bCs/>
          <w:color w:val="000000"/>
          <w:sz w:val="24"/>
          <w:szCs w:val="24"/>
        </w:rPr>
      </w:pPr>
      <w:r w:rsidRPr="00B942BC">
        <w:rPr>
          <w:rFonts w:cs="Arial"/>
          <w:bCs/>
          <w:color w:val="000000"/>
          <w:sz w:val="24"/>
          <w:szCs w:val="24"/>
        </w:rPr>
        <w:t>This applies to all of the following questions.  Having obtained the name of the local authority, then their website should provide the information required.  You may also need to visit a police, or a safeguarding board website. Expect to include name, address, if the address is a PO Box, also include the physical location, telephone and e-mail details, and remember to include any emergency contacts that are available outside office hours</w:t>
      </w:r>
      <w:r>
        <w:rPr>
          <w:rFonts w:cs="Arial"/>
          <w:bCs/>
          <w:color w:val="000000"/>
          <w:sz w:val="24"/>
          <w:szCs w:val="24"/>
        </w:rPr>
        <w:t>.</w:t>
      </w:r>
    </w:p>
    <w:tbl>
      <w:tblPr>
        <w:tblStyle w:val="TableGrid"/>
        <w:tblW w:w="0" w:type="auto"/>
        <w:tblCellMar>
          <w:top w:w="28" w:type="dxa"/>
          <w:bottom w:w="28" w:type="dxa"/>
        </w:tblCellMar>
        <w:tblLook w:val="04A0"/>
      </w:tblPr>
      <w:tblGrid>
        <w:gridCol w:w="956"/>
        <w:gridCol w:w="8323"/>
      </w:tblGrid>
      <w:tr w:rsidR="00B54923" w:rsidTr="00B54923">
        <w:tc>
          <w:tcPr>
            <w:tcW w:w="0" w:type="auto"/>
            <w:gridSpan w:val="2"/>
          </w:tcPr>
          <w:p w:rsidR="00B54923" w:rsidRDefault="00B54923" w:rsidP="00B54923">
            <w:pPr>
              <w:rPr>
                <w:rFonts w:ascii="Glypha" w:hAnsi="Glypha" w:cs="Arial"/>
                <w:b/>
                <w:bCs/>
                <w:color w:val="000000" w:themeColor="text1"/>
                <w:sz w:val="32"/>
                <w:szCs w:val="32"/>
              </w:rPr>
            </w:pPr>
            <w:r w:rsidRPr="00B54923">
              <w:rPr>
                <w:rFonts w:ascii="Glypha" w:hAnsi="Glypha" w:cs="Arial"/>
                <w:color w:val="000000" w:themeColor="text1"/>
                <w:sz w:val="32"/>
                <w:szCs w:val="32"/>
              </w:rPr>
              <w:t>Local Authority Contact for Children, Young People and vulnerable adults</w:t>
            </w:r>
          </w:p>
        </w:tc>
      </w:tr>
      <w:tr w:rsidR="00B54923" w:rsidTr="00E40582">
        <w:tc>
          <w:tcPr>
            <w:tcW w:w="886" w:type="dxa"/>
          </w:tcPr>
          <w:p w:rsidR="00B54923" w:rsidRDefault="00B54923" w:rsidP="00C2794B">
            <w:pPr>
              <w:pStyle w:val="QuakersBullet"/>
              <w:widowControl/>
              <w:suppressAutoHyphens w:val="0"/>
              <w:spacing w:after="120" w:line="240" w:lineRule="auto"/>
              <w:rPr>
                <w:rFonts w:ascii="Glypha" w:hAnsi="Glypha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8393" w:type="dxa"/>
          </w:tcPr>
          <w:p w:rsidR="00B54923" w:rsidRDefault="00B54923" w:rsidP="00B54923">
            <w:pPr>
              <w:pStyle w:val="NormalWeb"/>
              <w:spacing w:before="0" w:beforeAutospacing="0" w:after="0" w:afterAutospacing="0"/>
              <w:rPr>
                <w:rFonts w:ascii="Glypha" w:hAnsi="Glypha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54923" w:rsidTr="00B54923">
        <w:tc>
          <w:tcPr>
            <w:tcW w:w="0" w:type="auto"/>
            <w:gridSpan w:val="2"/>
          </w:tcPr>
          <w:p w:rsidR="00B54923" w:rsidRDefault="00B54923" w:rsidP="00B54923">
            <w:pPr>
              <w:tabs>
                <w:tab w:val="left" w:pos="709"/>
                <w:tab w:val="left" w:pos="7196"/>
                <w:tab w:val="left" w:pos="7498"/>
              </w:tabs>
              <w:rPr>
                <w:rFonts w:ascii="Glypha" w:hAnsi="Glypha" w:cs="Arial"/>
                <w:b/>
                <w:bCs/>
                <w:color w:val="000000" w:themeColor="text1"/>
                <w:sz w:val="32"/>
                <w:szCs w:val="32"/>
              </w:rPr>
            </w:pPr>
            <w:r w:rsidRPr="00B54923">
              <w:rPr>
                <w:rFonts w:ascii="Glypha" w:hAnsi="Glypha" w:cs="Arial"/>
                <w:bCs/>
                <w:color w:val="000000" w:themeColor="text1"/>
                <w:sz w:val="32"/>
                <w:szCs w:val="32"/>
              </w:rPr>
              <w:t>Police Contacts for children, young people and vulnerable adults</w:t>
            </w:r>
          </w:p>
        </w:tc>
      </w:tr>
      <w:tr w:rsidR="00B54923" w:rsidTr="00B54923">
        <w:tc>
          <w:tcPr>
            <w:tcW w:w="0" w:type="auto"/>
          </w:tcPr>
          <w:p w:rsidR="00B54923" w:rsidRDefault="00B54923" w:rsidP="00C2794B">
            <w:pPr>
              <w:pStyle w:val="QuakersBullet"/>
              <w:widowControl/>
              <w:suppressAutoHyphens w:val="0"/>
              <w:spacing w:after="120" w:line="240" w:lineRule="auto"/>
              <w:rPr>
                <w:rFonts w:ascii="Glypha" w:hAnsi="Glypha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B54923" w:rsidRDefault="00B54923" w:rsidP="00B54923">
            <w:pPr>
              <w:rPr>
                <w:rFonts w:ascii="Glypha" w:hAnsi="Glypha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54923" w:rsidTr="00B54923">
        <w:tc>
          <w:tcPr>
            <w:tcW w:w="0" w:type="auto"/>
            <w:gridSpan w:val="2"/>
          </w:tcPr>
          <w:p w:rsidR="00B54923" w:rsidRDefault="00B54923" w:rsidP="00B54923">
            <w:pPr>
              <w:pStyle w:val="QuakersBullet"/>
              <w:widowControl/>
              <w:suppressAutoHyphens w:val="0"/>
              <w:spacing w:after="0" w:line="240" w:lineRule="auto"/>
              <w:rPr>
                <w:rFonts w:ascii="Glypha" w:hAnsi="Glypha" w:cs="Arial"/>
                <w:b/>
                <w:bCs/>
                <w:color w:val="000000" w:themeColor="text1"/>
                <w:sz w:val="32"/>
                <w:szCs w:val="32"/>
              </w:rPr>
            </w:pPr>
            <w:r w:rsidRPr="00B54923">
              <w:rPr>
                <w:rFonts w:ascii="Glypha" w:hAnsi="Glypha" w:cs="Arial"/>
                <w:bCs/>
                <w:color w:val="000000" w:themeColor="text1"/>
                <w:sz w:val="32"/>
                <w:szCs w:val="32"/>
              </w:rPr>
              <w:t>Local Safeguarding Board in the locality of the event</w:t>
            </w:r>
            <w:r w:rsidRPr="00B54923">
              <w:rPr>
                <w:rFonts w:cs="Arial"/>
                <w:b/>
                <w:bCs/>
                <w:color w:val="000000" w:themeColor="text1"/>
                <w:sz w:val="32"/>
                <w:szCs w:val="32"/>
              </w:rPr>
              <w:t>:</w:t>
            </w:r>
          </w:p>
        </w:tc>
      </w:tr>
      <w:tr w:rsidR="00B54923" w:rsidTr="00B54923">
        <w:tc>
          <w:tcPr>
            <w:tcW w:w="0" w:type="auto"/>
          </w:tcPr>
          <w:p w:rsidR="00B54923" w:rsidRDefault="00B54923" w:rsidP="00C2794B">
            <w:pPr>
              <w:pStyle w:val="QuakersBullet"/>
              <w:widowControl/>
              <w:suppressAutoHyphens w:val="0"/>
              <w:spacing w:after="120" w:line="240" w:lineRule="auto"/>
              <w:rPr>
                <w:rFonts w:ascii="Glypha" w:hAnsi="Glypha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B54923" w:rsidRDefault="00B54923" w:rsidP="00B54923">
            <w:pPr>
              <w:pStyle w:val="QuakersBullet"/>
              <w:widowControl/>
              <w:suppressAutoHyphens w:val="0"/>
              <w:spacing w:after="0" w:line="240" w:lineRule="auto"/>
              <w:rPr>
                <w:rFonts w:ascii="Glypha" w:hAnsi="Glypha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  <w:tr w:rsidR="00B54923" w:rsidTr="00B54923">
        <w:tc>
          <w:tcPr>
            <w:tcW w:w="0" w:type="auto"/>
            <w:gridSpan w:val="2"/>
          </w:tcPr>
          <w:p w:rsidR="00B54923" w:rsidRDefault="00B54923" w:rsidP="00B54923">
            <w:pPr>
              <w:rPr>
                <w:rFonts w:ascii="Glypha" w:hAnsi="Glypha" w:cs="Arial"/>
                <w:b/>
                <w:bCs/>
                <w:color w:val="000000" w:themeColor="text1"/>
                <w:sz w:val="32"/>
                <w:szCs w:val="32"/>
              </w:rPr>
            </w:pPr>
            <w:r w:rsidRPr="00B54923">
              <w:rPr>
                <w:rFonts w:ascii="Glypha" w:hAnsi="Glypha" w:cs="Arial"/>
                <w:color w:val="000000"/>
                <w:sz w:val="32"/>
                <w:szCs w:val="32"/>
                <w:lang w:val="de-DE"/>
              </w:rPr>
              <w:t>Local Authority Designated Officer</w:t>
            </w:r>
          </w:p>
        </w:tc>
      </w:tr>
      <w:tr w:rsidR="00B54923" w:rsidTr="00B54923">
        <w:tc>
          <w:tcPr>
            <w:tcW w:w="0" w:type="auto"/>
          </w:tcPr>
          <w:p w:rsidR="00B54923" w:rsidRDefault="00B54923" w:rsidP="00C2794B">
            <w:pPr>
              <w:pStyle w:val="QuakersBullet"/>
              <w:widowControl/>
              <w:suppressAutoHyphens w:val="0"/>
              <w:spacing w:after="120" w:line="240" w:lineRule="auto"/>
              <w:rPr>
                <w:rFonts w:ascii="Glypha" w:hAnsi="Glypha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  <w:tc>
          <w:tcPr>
            <w:tcW w:w="0" w:type="auto"/>
          </w:tcPr>
          <w:p w:rsidR="00B54923" w:rsidRDefault="00B54923" w:rsidP="00B54923">
            <w:pPr>
              <w:rPr>
                <w:rFonts w:ascii="Glypha" w:hAnsi="Glypha" w:cs="Arial"/>
                <w:b/>
                <w:bCs/>
                <w:color w:val="000000" w:themeColor="text1"/>
                <w:sz w:val="32"/>
                <w:szCs w:val="32"/>
              </w:rPr>
            </w:pPr>
          </w:p>
        </w:tc>
      </w:tr>
    </w:tbl>
    <w:p w:rsidR="00B54923" w:rsidRPr="00C2794B" w:rsidRDefault="00B54923" w:rsidP="00C2794B">
      <w:pPr>
        <w:pStyle w:val="QuakersBullet"/>
        <w:widowControl/>
        <w:suppressAutoHyphens w:val="0"/>
        <w:spacing w:after="120" w:line="240" w:lineRule="auto"/>
        <w:rPr>
          <w:rFonts w:ascii="Glypha" w:hAnsi="Glypha" w:cs="Arial"/>
          <w:b/>
          <w:bCs/>
          <w:color w:val="000000" w:themeColor="text1"/>
          <w:sz w:val="32"/>
          <w:szCs w:val="32"/>
        </w:rPr>
      </w:pPr>
    </w:p>
    <w:p w:rsidR="005921B9" w:rsidRPr="00B47100" w:rsidRDefault="005921B9" w:rsidP="00D86DB5">
      <w:pPr>
        <w:pStyle w:val="QuakersBullet"/>
        <w:widowControl/>
        <w:suppressAutoHyphens w:val="0"/>
        <w:spacing w:after="120" w:line="240" w:lineRule="auto"/>
        <w:rPr>
          <w:rFonts w:ascii="Glypha" w:hAnsi="Glypha" w:cs="Arial"/>
          <w:b/>
          <w:bCs/>
          <w:color w:val="000000" w:themeColor="text1"/>
          <w:sz w:val="32"/>
          <w:szCs w:val="32"/>
        </w:rPr>
      </w:pPr>
      <w:proofErr w:type="spellStart"/>
      <w:r w:rsidRPr="00B47100">
        <w:rPr>
          <w:rFonts w:ascii="Glypha" w:hAnsi="Glypha" w:cs="Arial"/>
          <w:b/>
          <w:bCs/>
          <w:color w:val="000000" w:themeColor="text1"/>
          <w:sz w:val="32"/>
          <w:szCs w:val="32"/>
        </w:rPr>
        <w:t>Helplines</w:t>
      </w:r>
      <w:proofErr w:type="spellEnd"/>
      <w:r w:rsidRPr="00B47100">
        <w:rPr>
          <w:rFonts w:ascii="Glypha" w:hAnsi="Glypha" w:cs="Arial"/>
          <w:b/>
          <w:bCs/>
          <w:color w:val="000000" w:themeColor="text1"/>
          <w:sz w:val="32"/>
          <w:szCs w:val="32"/>
        </w:rPr>
        <w:t xml:space="preserve"> for advice</w:t>
      </w:r>
    </w:p>
    <w:p w:rsidR="00E863FD" w:rsidRPr="00C2794B" w:rsidRDefault="005921B9" w:rsidP="00C2794B">
      <w:pPr>
        <w:pStyle w:val="QuakersBodyText"/>
        <w:spacing w:after="120"/>
        <w:rPr>
          <w:rFonts w:cs="Arial"/>
          <w:b/>
          <w:bCs/>
          <w:color w:val="000000" w:themeColor="text1"/>
          <w:sz w:val="32"/>
          <w:szCs w:val="32"/>
        </w:rPr>
      </w:pPr>
      <w:r w:rsidRPr="00C2794B">
        <w:rPr>
          <w:rFonts w:cs="Arial"/>
          <w:b/>
          <w:color w:val="000000" w:themeColor="text1"/>
          <w:sz w:val="32"/>
          <w:szCs w:val="32"/>
        </w:rPr>
        <w:t>CCPAS HELPLINE:</w:t>
      </w:r>
      <w:r w:rsidRPr="00C2794B">
        <w:rPr>
          <w:rFonts w:cs="Arial"/>
          <w:b/>
          <w:bCs/>
          <w:color w:val="000000" w:themeColor="text1"/>
          <w:sz w:val="32"/>
          <w:szCs w:val="32"/>
        </w:rPr>
        <w:t xml:space="preserve"> </w:t>
      </w:r>
      <w:r w:rsidRPr="00C2794B">
        <w:rPr>
          <w:rFonts w:cs="Arial"/>
          <w:b/>
          <w:color w:val="000000" w:themeColor="text1"/>
          <w:sz w:val="32"/>
          <w:szCs w:val="32"/>
        </w:rPr>
        <w:t>0845 120 4550</w:t>
      </w:r>
      <w:r w:rsidRPr="00C2794B">
        <w:rPr>
          <w:rFonts w:cs="Arial"/>
          <w:b/>
          <w:bCs/>
          <w:color w:val="000000" w:themeColor="text1"/>
          <w:sz w:val="32"/>
          <w:szCs w:val="32"/>
        </w:rPr>
        <w:t xml:space="preserve"> </w:t>
      </w:r>
    </w:p>
    <w:p w:rsidR="005921B9" w:rsidRDefault="005921B9" w:rsidP="00C2794B">
      <w:pPr>
        <w:pStyle w:val="QuakersBodyText"/>
        <w:spacing w:after="120"/>
        <w:rPr>
          <w:rFonts w:cs="Arial"/>
          <w:b/>
          <w:color w:val="000000" w:themeColor="text1"/>
          <w:sz w:val="32"/>
          <w:szCs w:val="32"/>
        </w:rPr>
      </w:pPr>
      <w:r w:rsidRPr="00C2794B">
        <w:rPr>
          <w:rFonts w:cs="Arial"/>
          <w:b/>
          <w:bCs/>
          <w:color w:val="000000" w:themeColor="text1"/>
          <w:sz w:val="32"/>
          <w:szCs w:val="32"/>
        </w:rPr>
        <w:t>NSPCC HELPLINE:</w:t>
      </w:r>
      <w:r w:rsidRPr="00C2794B">
        <w:rPr>
          <w:rFonts w:cs="Arial"/>
          <w:b/>
          <w:color w:val="000000" w:themeColor="text1"/>
          <w:sz w:val="32"/>
          <w:szCs w:val="32"/>
        </w:rPr>
        <w:t xml:space="preserve"> </w:t>
      </w:r>
      <w:r w:rsidRPr="00C2794B">
        <w:rPr>
          <w:rFonts w:cs="Arial"/>
          <w:b/>
          <w:bCs/>
          <w:color w:val="000000" w:themeColor="text1"/>
          <w:sz w:val="32"/>
          <w:szCs w:val="32"/>
        </w:rPr>
        <w:t>0808 800 5000</w:t>
      </w:r>
      <w:r w:rsidRPr="00C2794B">
        <w:rPr>
          <w:rFonts w:cs="Arial"/>
          <w:b/>
          <w:color w:val="000000" w:themeColor="text1"/>
          <w:sz w:val="32"/>
          <w:szCs w:val="32"/>
        </w:rPr>
        <w:t xml:space="preserve"> </w:t>
      </w:r>
    </w:p>
    <w:p w:rsidR="00E40582" w:rsidRPr="00E40582" w:rsidRDefault="00E40582" w:rsidP="00E40582">
      <w:pPr>
        <w:rPr>
          <w:b/>
          <w:sz w:val="24"/>
          <w:szCs w:val="24"/>
        </w:rPr>
      </w:pPr>
      <w:r w:rsidRPr="00E40582">
        <w:rPr>
          <w:b/>
          <w:sz w:val="24"/>
          <w:szCs w:val="24"/>
        </w:rPr>
        <w:t>A completed copy of this form should be lodged with the Area Meeting Safeguarding Co-ordinator</w:t>
      </w:r>
    </w:p>
    <w:p w:rsidR="00E40582" w:rsidRDefault="00E40582" w:rsidP="00E40582"/>
    <w:p w:rsidR="00E40582" w:rsidRDefault="00E40582" w:rsidP="00E40582"/>
    <w:p w:rsidR="00E40582" w:rsidRDefault="00E40582" w:rsidP="00E40582">
      <w:r>
        <w:t>This whole document can be formatted as you wish. It may be sensible to keep it to two sides of A4.</w:t>
      </w:r>
    </w:p>
    <w:p w:rsidR="00E40582" w:rsidRPr="00E40582" w:rsidRDefault="00E40582" w:rsidP="00E40582"/>
    <w:sectPr w:rsidR="00E40582" w:rsidRPr="00E40582" w:rsidSect="00C2794B">
      <w:headerReference w:type="default" r:id="rId9"/>
      <w:footerReference w:type="even" r:id="rId10"/>
      <w:footerReference w:type="default" r:id="rId11"/>
      <w:footerReference w:type="first" r:id="rId12"/>
      <w:type w:val="continuous"/>
      <w:pgSz w:w="11899" w:h="16838" w:code="9"/>
      <w:pgMar w:top="1418" w:right="1418" w:bottom="993" w:left="1418" w:header="709" w:footer="590" w:gutter="0"/>
      <w:cols w:sep="1"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171B" w:rsidRPr="001A22FD" w:rsidRDefault="00D1171B" w:rsidP="005C2123">
      <w:pPr>
        <w:pStyle w:val="QuakersSubHead"/>
        <w:spacing w:after="0" w:line="240" w:lineRule="auto"/>
        <w:rPr>
          <w:rFonts w:ascii="Arial" w:hAnsi="Arial"/>
          <w:b w:val="0"/>
          <w:spacing w:val="0"/>
          <w:szCs w:val="20"/>
          <w:lang w:val="en-GB"/>
        </w:rPr>
      </w:pPr>
      <w:r>
        <w:separator/>
      </w:r>
    </w:p>
  </w:endnote>
  <w:endnote w:type="continuationSeparator" w:id="0">
    <w:p w:rsidR="00D1171B" w:rsidRPr="001A22FD" w:rsidRDefault="00D1171B" w:rsidP="005C2123">
      <w:pPr>
        <w:pStyle w:val="QuakersSubHead"/>
        <w:spacing w:after="0" w:line="240" w:lineRule="auto"/>
        <w:rPr>
          <w:rFonts w:ascii="Arial" w:hAnsi="Arial"/>
          <w:b w:val="0"/>
          <w:spacing w:val="0"/>
          <w:szCs w:val="20"/>
          <w:lang w:val="en-GB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lypha">
    <w:panose1 w:val="000005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LHNCO+Arial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1B" w:rsidRDefault="000D3AC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D1171B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1171B" w:rsidRDefault="00D1171B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1B" w:rsidRDefault="00D1171B">
    <w:pPr>
      <w:pStyle w:val="Footer"/>
      <w:framePr w:wrap="around" w:vAnchor="text" w:hAnchor="margin" w:xAlign="center" w:y="1"/>
      <w:rPr>
        <w:rStyle w:val="PageNumber"/>
      </w:rPr>
    </w:pPr>
  </w:p>
  <w:p w:rsidR="00D1171B" w:rsidRDefault="00D1171B" w:rsidP="002E2901">
    <w:pPr>
      <w:pStyle w:val="Footer"/>
      <w:tabs>
        <w:tab w:val="clear" w:pos="4320"/>
        <w:tab w:val="clear" w:pos="8640"/>
        <w:tab w:val="center" w:pos="4815"/>
      </w:tabs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171B" w:rsidRDefault="000D3AC1" w:rsidP="007A60B2">
    <w:pPr>
      <w:pStyle w:val="Footer"/>
      <w:rPr>
        <w:rStyle w:val="PageNumber"/>
        <w:rFonts w:ascii="Century Schoolbook" w:hAnsi="Century Schoolbook"/>
      </w:rPr>
    </w:pPr>
    <w:fldSimple w:instr=" FILENAME  \* Caps  \* MERGEFORMAT ">
      <w:r w:rsidR="0087445C" w:rsidRPr="0087445C">
        <w:rPr>
          <w:rFonts w:ascii="Century Schoolbook" w:hAnsi="Century Schoolbook"/>
          <w:noProof/>
          <w:lang w:val="en-US"/>
        </w:rPr>
        <w:t>002 Safeguarding Generic Property</w:t>
      </w:r>
      <w:r w:rsidR="0087445C">
        <w:rPr>
          <w:noProof/>
        </w:rPr>
        <w:t xml:space="preserve"> Information</w:t>
      </w:r>
    </w:fldSimple>
    <w:r w:rsidR="00D1171B">
      <w:rPr>
        <w:rFonts w:ascii="Century Schoolbook" w:hAnsi="Century Schoolbook"/>
      </w:rPr>
      <w:t xml:space="preserve">  </w:t>
    </w:r>
    <w:r w:rsidR="00D1171B">
      <w:rPr>
        <w:rFonts w:ascii="Century Schoolbook" w:hAnsi="Century Schoolbook"/>
        <w:i/>
        <w:iCs/>
      </w:rPr>
      <w:t xml:space="preserve">page </w:t>
    </w:r>
    <w:r>
      <w:rPr>
        <w:rStyle w:val="PageNumber"/>
        <w:rFonts w:ascii="Century Schoolbook" w:hAnsi="Century Schoolbook"/>
        <w:i/>
        <w:iCs/>
      </w:rPr>
      <w:fldChar w:fldCharType="begin"/>
    </w:r>
    <w:r w:rsidR="00D1171B">
      <w:rPr>
        <w:rStyle w:val="PageNumber"/>
        <w:rFonts w:ascii="Century Schoolbook" w:hAnsi="Century Schoolbook"/>
        <w:i/>
        <w:iCs/>
      </w:rPr>
      <w:instrText xml:space="preserve"> PAGE </w:instrText>
    </w:r>
    <w:r>
      <w:rPr>
        <w:rStyle w:val="PageNumber"/>
        <w:rFonts w:ascii="Century Schoolbook" w:hAnsi="Century Schoolbook"/>
        <w:i/>
        <w:iCs/>
      </w:rPr>
      <w:fldChar w:fldCharType="separate"/>
    </w:r>
    <w:r w:rsidR="00D1171B">
      <w:rPr>
        <w:rStyle w:val="PageNumber"/>
        <w:rFonts w:ascii="Century Schoolbook" w:hAnsi="Century Schoolbook"/>
        <w:i/>
        <w:iCs/>
        <w:noProof/>
      </w:rPr>
      <w:t>1</w:t>
    </w:r>
    <w:r>
      <w:rPr>
        <w:rStyle w:val="PageNumber"/>
        <w:rFonts w:ascii="Century Schoolbook" w:hAnsi="Century Schoolbook"/>
        <w:i/>
        <w:iCs/>
      </w:rPr>
      <w:fldChar w:fldCharType="end"/>
    </w:r>
    <w:r w:rsidR="00D1171B">
      <w:rPr>
        <w:rStyle w:val="PageNumber"/>
        <w:rFonts w:ascii="Century Schoolbook" w:hAnsi="Century Schoolbook"/>
        <w:i/>
        <w:iCs/>
      </w:rPr>
      <w:t xml:space="preserve"> of </w:t>
    </w:r>
    <w:r>
      <w:rPr>
        <w:rStyle w:val="PageNumber"/>
        <w:rFonts w:ascii="Century Schoolbook" w:hAnsi="Century Schoolbook"/>
        <w:i/>
        <w:iCs/>
      </w:rPr>
      <w:fldChar w:fldCharType="begin"/>
    </w:r>
    <w:r w:rsidR="00D1171B">
      <w:rPr>
        <w:rStyle w:val="PageNumber"/>
        <w:rFonts w:ascii="Century Schoolbook" w:hAnsi="Century Schoolbook"/>
        <w:i/>
        <w:iCs/>
      </w:rPr>
      <w:instrText xml:space="preserve"> NUMPAGES </w:instrText>
    </w:r>
    <w:r>
      <w:rPr>
        <w:rStyle w:val="PageNumber"/>
        <w:rFonts w:ascii="Century Schoolbook" w:hAnsi="Century Schoolbook"/>
        <w:i/>
        <w:iCs/>
      </w:rPr>
      <w:fldChar w:fldCharType="separate"/>
    </w:r>
    <w:r w:rsidR="0087445C">
      <w:rPr>
        <w:rStyle w:val="PageNumber"/>
        <w:rFonts w:ascii="Century Schoolbook" w:hAnsi="Century Schoolbook"/>
        <w:i/>
        <w:iCs/>
        <w:noProof/>
      </w:rPr>
      <w:t>2</w:t>
    </w:r>
    <w:r>
      <w:rPr>
        <w:rStyle w:val="PageNumber"/>
        <w:rFonts w:ascii="Century Schoolbook" w:hAnsi="Century Schoolbook"/>
        <w:i/>
        <w:iCs/>
      </w:rPr>
      <w:fldChar w:fldCharType="end"/>
    </w:r>
    <w:r w:rsidR="00D1171B">
      <w:rPr>
        <w:rStyle w:val="PageNumber"/>
        <w:rFonts w:ascii="Century Schoolbook" w:hAnsi="Century Schoolbook"/>
      </w:rPr>
      <w:t xml:space="preserve">   March 2009</w:t>
    </w:r>
  </w:p>
  <w:p w:rsidR="00D1171B" w:rsidRDefault="00D1171B" w:rsidP="007A60B2">
    <w:pPr>
      <w:pStyle w:val="Footer"/>
      <w:rPr>
        <w:rFonts w:ascii="Century Schoolbook" w:hAnsi="Century Schoolbook"/>
      </w:rPr>
    </w:pPr>
    <w:r>
      <w:rPr>
        <w:rStyle w:val="PageNumber"/>
        <w:rFonts w:ascii="Century Schoolbook" w:hAnsi="Century Schoolbook"/>
      </w:rPr>
      <w:t>Each page will need to be dated, so that we can easily check that the correct version is in use.</w:t>
    </w:r>
  </w:p>
  <w:p w:rsidR="00D1171B" w:rsidRDefault="00D1171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171B" w:rsidRPr="001A22FD" w:rsidRDefault="00D1171B" w:rsidP="005C2123">
      <w:pPr>
        <w:pStyle w:val="QuakersSubHead"/>
        <w:spacing w:after="0" w:line="240" w:lineRule="auto"/>
        <w:rPr>
          <w:rFonts w:ascii="Arial" w:hAnsi="Arial"/>
          <w:b w:val="0"/>
          <w:spacing w:val="0"/>
          <w:szCs w:val="20"/>
          <w:lang w:val="en-GB"/>
        </w:rPr>
      </w:pPr>
      <w:r>
        <w:separator/>
      </w:r>
    </w:p>
  </w:footnote>
  <w:footnote w:type="continuationSeparator" w:id="0">
    <w:p w:rsidR="00D1171B" w:rsidRPr="001A22FD" w:rsidRDefault="00D1171B" w:rsidP="005C2123">
      <w:pPr>
        <w:pStyle w:val="QuakersSubHead"/>
        <w:spacing w:after="0" w:line="240" w:lineRule="auto"/>
        <w:rPr>
          <w:rFonts w:ascii="Arial" w:hAnsi="Arial"/>
          <w:b w:val="0"/>
          <w:spacing w:val="0"/>
          <w:szCs w:val="20"/>
          <w:lang w:val="en-GB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0DB2" w:rsidRPr="00D20DB2" w:rsidRDefault="00D20DB2">
    <w:pPr>
      <w:pStyle w:val="Header"/>
      <w:rPr>
        <w:rFonts w:ascii="Glypha" w:hAnsi="Glypha"/>
        <w:b/>
        <w:sz w:val="36"/>
        <w:szCs w:val="36"/>
      </w:rPr>
    </w:pPr>
    <w:r w:rsidRPr="00D20DB2">
      <w:rPr>
        <w:rFonts w:ascii="Glypha" w:hAnsi="Glypha"/>
        <w:b/>
        <w:sz w:val="36"/>
        <w:szCs w:val="36"/>
      </w:rPr>
      <w:t>_________________ Area Meeting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0CFF"/>
    <w:multiLevelType w:val="hybridMultilevel"/>
    <w:tmpl w:val="2CEA62F8"/>
    <w:lvl w:ilvl="0" w:tplc="EE72502C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727B30"/>
    <w:multiLevelType w:val="multilevel"/>
    <w:tmpl w:val="837E1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50043"/>
    <w:multiLevelType w:val="hybridMultilevel"/>
    <w:tmpl w:val="64024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071F0A"/>
    <w:multiLevelType w:val="hybridMultilevel"/>
    <w:tmpl w:val="0C3E1DD8"/>
    <w:lvl w:ilvl="0" w:tplc="1756B4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CBC32AB"/>
    <w:multiLevelType w:val="hybridMultilevel"/>
    <w:tmpl w:val="FE0239C0"/>
    <w:lvl w:ilvl="0" w:tplc="645C85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CE278AF"/>
    <w:multiLevelType w:val="hybridMultilevel"/>
    <w:tmpl w:val="ED6E2E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A7C11E2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14"/>
      </w:rPr>
    </w:lvl>
    <w:lvl w:ilvl="2" w:tplc="C89233C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8B25E9C">
      <w:start w:val="6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1050F9F"/>
    <w:multiLevelType w:val="multilevel"/>
    <w:tmpl w:val="0C7EA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34C727C"/>
    <w:multiLevelType w:val="hybridMultilevel"/>
    <w:tmpl w:val="9DB4A5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49C63DB"/>
    <w:multiLevelType w:val="multilevel"/>
    <w:tmpl w:val="4CAA747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>
    <w:nsid w:val="16043C4A"/>
    <w:multiLevelType w:val="hybridMultilevel"/>
    <w:tmpl w:val="5B7AD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72A5F30"/>
    <w:multiLevelType w:val="hybridMultilevel"/>
    <w:tmpl w:val="0DD6128E"/>
    <w:lvl w:ilvl="0" w:tplc="BB9CEA66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8BE5A69"/>
    <w:multiLevelType w:val="hybridMultilevel"/>
    <w:tmpl w:val="1C9276D2"/>
    <w:lvl w:ilvl="0" w:tplc="53E4DD7A">
      <w:start w:val="4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9AF162D"/>
    <w:multiLevelType w:val="hybridMultilevel"/>
    <w:tmpl w:val="5B7AD7B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BA40789"/>
    <w:multiLevelType w:val="hybridMultilevel"/>
    <w:tmpl w:val="816436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FCA4C69"/>
    <w:multiLevelType w:val="hybridMultilevel"/>
    <w:tmpl w:val="CE00841C"/>
    <w:lvl w:ilvl="0" w:tplc="38CAF97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49B7790"/>
    <w:multiLevelType w:val="hybridMultilevel"/>
    <w:tmpl w:val="659C7876"/>
    <w:lvl w:ilvl="0" w:tplc="2F180AC0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31902952"/>
    <w:multiLevelType w:val="hybridMultilevel"/>
    <w:tmpl w:val="E3B663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3F61D5F"/>
    <w:multiLevelType w:val="hybridMultilevel"/>
    <w:tmpl w:val="C59204EE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5A145B"/>
    <w:multiLevelType w:val="hybridMultilevel"/>
    <w:tmpl w:val="41584CB0"/>
    <w:lvl w:ilvl="0" w:tplc="1756B41C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A726E89"/>
    <w:multiLevelType w:val="hybridMultilevel"/>
    <w:tmpl w:val="E71E2B6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716D3C"/>
    <w:multiLevelType w:val="hybridMultilevel"/>
    <w:tmpl w:val="CEB6C9F4"/>
    <w:lvl w:ilvl="0" w:tplc="0B30732C">
      <w:start w:val="1"/>
      <w:numFmt w:val="decimal"/>
      <w:lvlText w:val="%1."/>
      <w:lvlJc w:val="left"/>
      <w:pPr>
        <w:tabs>
          <w:tab w:val="num" w:pos="360"/>
        </w:tabs>
        <w:ind w:left="57" w:hanging="5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82E51CC"/>
    <w:multiLevelType w:val="hybridMultilevel"/>
    <w:tmpl w:val="8C1A5D62"/>
    <w:lvl w:ilvl="0" w:tplc="6A1A072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8CF77C2"/>
    <w:multiLevelType w:val="hybridMultilevel"/>
    <w:tmpl w:val="64024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D8F26FE"/>
    <w:multiLevelType w:val="hybridMultilevel"/>
    <w:tmpl w:val="2E46AA6C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383704"/>
    <w:multiLevelType w:val="hybridMultilevel"/>
    <w:tmpl w:val="640240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335690D"/>
    <w:multiLevelType w:val="hybridMultilevel"/>
    <w:tmpl w:val="DE920D5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6">
    <w:nsid w:val="570533B6"/>
    <w:multiLevelType w:val="hybridMultilevel"/>
    <w:tmpl w:val="70E45E48"/>
    <w:lvl w:ilvl="0" w:tplc="9EEA21E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7966015"/>
    <w:multiLevelType w:val="hybridMultilevel"/>
    <w:tmpl w:val="968ABEF4"/>
    <w:lvl w:ilvl="0" w:tplc="645C85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60E50909"/>
    <w:multiLevelType w:val="hybridMultilevel"/>
    <w:tmpl w:val="A30A2E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ED469C"/>
    <w:multiLevelType w:val="hybridMultilevel"/>
    <w:tmpl w:val="00004574"/>
    <w:lvl w:ilvl="0" w:tplc="B77EE7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DA0791"/>
    <w:multiLevelType w:val="hybridMultilevel"/>
    <w:tmpl w:val="F4724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0694DE9"/>
    <w:multiLevelType w:val="hybridMultilevel"/>
    <w:tmpl w:val="323EC5F4"/>
    <w:lvl w:ilvl="0" w:tplc="645C8534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70801C27"/>
    <w:multiLevelType w:val="hybridMultilevel"/>
    <w:tmpl w:val="5DDE76C0"/>
    <w:lvl w:ilvl="0" w:tplc="497CA3B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CB4B12"/>
    <w:multiLevelType w:val="hybridMultilevel"/>
    <w:tmpl w:val="8898DA2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9066F4"/>
    <w:multiLevelType w:val="hybridMultilevel"/>
    <w:tmpl w:val="FDC893E2"/>
    <w:lvl w:ilvl="0" w:tplc="497CA3BE">
      <w:start w:val="1"/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5"/>
  </w:num>
  <w:num w:numId="4">
    <w:abstractNumId w:val="17"/>
  </w:num>
  <w:num w:numId="5">
    <w:abstractNumId w:val="34"/>
  </w:num>
  <w:num w:numId="6">
    <w:abstractNumId w:val="18"/>
  </w:num>
  <w:num w:numId="7">
    <w:abstractNumId w:val="32"/>
  </w:num>
  <w:num w:numId="8">
    <w:abstractNumId w:val="20"/>
  </w:num>
  <w:num w:numId="9">
    <w:abstractNumId w:val="15"/>
  </w:num>
  <w:num w:numId="10">
    <w:abstractNumId w:val="16"/>
  </w:num>
  <w:num w:numId="11">
    <w:abstractNumId w:val="7"/>
  </w:num>
  <w:num w:numId="12">
    <w:abstractNumId w:val="30"/>
  </w:num>
  <w:num w:numId="13">
    <w:abstractNumId w:val="31"/>
  </w:num>
  <w:num w:numId="14">
    <w:abstractNumId w:val="27"/>
  </w:num>
  <w:num w:numId="15">
    <w:abstractNumId w:val="4"/>
  </w:num>
  <w:num w:numId="16">
    <w:abstractNumId w:val="21"/>
  </w:num>
  <w:num w:numId="17">
    <w:abstractNumId w:val="14"/>
  </w:num>
  <w:num w:numId="18">
    <w:abstractNumId w:val="11"/>
  </w:num>
  <w:num w:numId="19">
    <w:abstractNumId w:val="26"/>
  </w:num>
  <w:num w:numId="20">
    <w:abstractNumId w:val="25"/>
  </w:num>
  <w:num w:numId="21">
    <w:abstractNumId w:val="1"/>
  </w:num>
  <w:num w:numId="22">
    <w:abstractNumId w:val="6"/>
  </w:num>
  <w:num w:numId="23">
    <w:abstractNumId w:val="29"/>
  </w:num>
  <w:num w:numId="24">
    <w:abstractNumId w:val="9"/>
  </w:num>
  <w:num w:numId="25">
    <w:abstractNumId w:val="19"/>
  </w:num>
  <w:num w:numId="26">
    <w:abstractNumId w:val="12"/>
  </w:num>
  <w:num w:numId="27">
    <w:abstractNumId w:val="22"/>
  </w:num>
  <w:num w:numId="28">
    <w:abstractNumId w:val="24"/>
  </w:num>
  <w:num w:numId="29">
    <w:abstractNumId w:val="33"/>
  </w:num>
  <w:num w:numId="30">
    <w:abstractNumId w:val="13"/>
  </w:num>
  <w:num w:numId="31">
    <w:abstractNumId w:val="23"/>
  </w:num>
  <w:num w:numId="32">
    <w:abstractNumId w:val="28"/>
  </w:num>
  <w:num w:numId="33">
    <w:abstractNumId w:val="2"/>
  </w:num>
  <w:num w:numId="34">
    <w:abstractNumId w:val="0"/>
  </w:num>
  <w:num w:numId="35">
    <w:abstractNumId w:val="8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defaultTabStop w:val="720"/>
  <w:drawingGridHorizontalSpacing w:val="110"/>
  <w:displayHorizontalDrawingGridEvery w:val="0"/>
  <w:displayVerticalDrawingGridEvery w:val="0"/>
  <w:noPunctuationKerning/>
  <w:characterSpacingControl w:val="doNotCompress"/>
  <w:savePreviewPicture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/>
  <w:rsids>
    <w:rsidRoot w:val="00721753"/>
    <w:rsid w:val="00025CCC"/>
    <w:rsid w:val="000305FD"/>
    <w:rsid w:val="00064C4A"/>
    <w:rsid w:val="0007383E"/>
    <w:rsid w:val="00074165"/>
    <w:rsid w:val="00077F24"/>
    <w:rsid w:val="00087891"/>
    <w:rsid w:val="000D3AC1"/>
    <w:rsid w:val="000E15B8"/>
    <w:rsid w:val="000E1912"/>
    <w:rsid w:val="000E42D1"/>
    <w:rsid w:val="000F64D4"/>
    <w:rsid w:val="00121583"/>
    <w:rsid w:val="00122550"/>
    <w:rsid w:val="001329CB"/>
    <w:rsid w:val="00137D45"/>
    <w:rsid w:val="00144299"/>
    <w:rsid w:val="001453BD"/>
    <w:rsid w:val="00182398"/>
    <w:rsid w:val="00190C69"/>
    <w:rsid w:val="001D4A7A"/>
    <w:rsid w:val="001F1F38"/>
    <w:rsid w:val="001F2627"/>
    <w:rsid w:val="001F3C9A"/>
    <w:rsid w:val="001F5D9A"/>
    <w:rsid w:val="00231CE6"/>
    <w:rsid w:val="00234C68"/>
    <w:rsid w:val="00250482"/>
    <w:rsid w:val="002824B6"/>
    <w:rsid w:val="002C4C7D"/>
    <w:rsid w:val="002E2901"/>
    <w:rsid w:val="002E4FF4"/>
    <w:rsid w:val="0031625B"/>
    <w:rsid w:val="00366390"/>
    <w:rsid w:val="003819BC"/>
    <w:rsid w:val="00390126"/>
    <w:rsid w:val="0039102D"/>
    <w:rsid w:val="00403F4F"/>
    <w:rsid w:val="00410A7F"/>
    <w:rsid w:val="00426EDF"/>
    <w:rsid w:val="00430AB6"/>
    <w:rsid w:val="00461262"/>
    <w:rsid w:val="0046665F"/>
    <w:rsid w:val="0048368F"/>
    <w:rsid w:val="004850E9"/>
    <w:rsid w:val="00496B4E"/>
    <w:rsid w:val="004B303B"/>
    <w:rsid w:val="004F1D5F"/>
    <w:rsid w:val="00512750"/>
    <w:rsid w:val="00512BB3"/>
    <w:rsid w:val="00512FA3"/>
    <w:rsid w:val="00516ED6"/>
    <w:rsid w:val="00523F42"/>
    <w:rsid w:val="00530F3D"/>
    <w:rsid w:val="00531408"/>
    <w:rsid w:val="00540E82"/>
    <w:rsid w:val="00543D1D"/>
    <w:rsid w:val="00566D1A"/>
    <w:rsid w:val="00571860"/>
    <w:rsid w:val="0057436A"/>
    <w:rsid w:val="00574DEB"/>
    <w:rsid w:val="00587E4E"/>
    <w:rsid w:val="005921B9"/>
    <w:rsid w:val="005B199F"/>
    <w:rsid w:val="005C2123"/>
    <w:rsid w:val="005C404D"/>
    <w:rsid w:val="005D28B1"/>
    <w:rsid w:val="005E4D57"/>
    <w:rsid w:val="005F1391"/>
    <w:rsid w:val="0060765F"/>
    <w:rsid w:val="00616E40"/>
    <w:rsid w:val="006259A2"/>
    <w:rsid w:val="00652C85"/>
    <w:rsid w:val="0066713D"/>
    <w:rsid w:val="006870A5"/>
    <w:rsid w:val="006954F2"/>
    <w:rsid w:val="006B156E"/>
    <w:rsid w:val="006C4E0E"/>
    <w:rsid w:val="00721753"/>
    <w:rsid w:val="00732708"/>
    <w:rsid w:val="00743DEF"/>
    <w:rsid w:val="007472FB"/>
    <w:rsid w:val="00757E5F"/>
    <w:rsid w:val="007906AB"/>
    <w:rsid w:val="00796151"/>
    <w:rsid w:val="007A60B2"/>
    <w:rsid w:val="007A64D6"/>
    <w:rsid w:val="007B0FA9"/>
    <w:rsid w:val="00813590"/>
    <w:rsid w:val="0082291E"/>
    <w:rsid w:val="00824E3A"/>
    <w:rsid w:val="00830F29"/>
    <w:rsid w:val="00832BC1"/>
    <w:rsid w:val="008345D9"/>
    <w:rsid w:val="008540BC"/>
    <w:rsid w:val="0085446E"/>
    <w:rsid w:val="008670C8"/>
    <w:rsid w:val="0087445C"/>
    <w:rsid w:val="0089221C"/>
    <w:rsid w:val="008B059A"/>
    <w:rsid w:val="008D31DF"/>
    <w:rsid w:val="008F12CE"/>
    <w:rsid w:val="009027E8"/>
    <w:rsid w:val="00906680"/>
    <w:rsid w:val="00931E54"/>
    <w:rsid w:val="0093495B"/>
    <w:rsid w:val="0093752F"/>
    <w:rsid w:val="009407FD"/>
    <w:rsid w:val="00942D57"/>
    <w:rsid w:val="009451B9"/>
    <w:rsid w:val="009A38CC"/>
    <w:rsid w:val="009A6104"/>
    <w:rsid w:val="009B0394"/>
    <w:rsid w:val="009E1B91"/>
    <w:rsid w:val="00A20D1F"/>
    <w:rsid w:val="00A221CC"/>
    <w:rsid w:val="00A552D5"/>
    <w:rsid w:val="00AB4E64"/>
    <w:rsid w:val="00AD2D25"/>
    <w:rsid w:val="00AD6FD0"/>
    <w:rsid w:val="00B02BD5"/>
    <w:rsid w:val="00B0302F"/>
    <w:rsid w:val="00B47100"/>
    <w:rsid w:val="00B52E28"/>
    <w:rsid w:val="00B534C2"/>
    <w:rsid w:val="00B54923"/>
    <w:rsid w:val="00B836F6"/>
    <w:rsid w:val="00BC5703"/>
    <w:rsid w:val="00BD1CBE"/>
    <w:rsid w:val="00BD1CD2"/>
    <w:rsid w:val="00BD605A"/>
    <w:rsid w:val="00C23E46"/>
    <w:rsid w:val="00C2794B"/>
    <w:rsid w:val="00C475A3"/>
    <w:rsid w:val="00CB7859"/>
    <w:rsid w:val="00CF325B"/>
    <w:rsid w:val="00D0030B"/>
    <w:rsid w:val="00D1171B"/>
    <w:rsid w:val="00D20DB2"/>
    <w:rsid w:val="00D2325A"/>
    <w:rsid w:val="00D4015D"/>
    <w:rsid w:val="00D44F0E"/>
    <w:rsid w:val="00D67FD0"/>
    <w:rsid w:val="00D86DB5"/>
    <w:rsid w:val="00D94024"/>
    <w:rsid w:val="00D97331"/>
    <w:rsid w:val="00DB744A"/>
    <w:rsid w:val="00DC3093"/>
    <w:rsid w:val="00DD7CFF"/>
    <w:rsid w:val="00DE2CB3"/>
    <w:rsid w:val="00DE6DE7"/>
    <w:rsid w:val="00DF7B70"/>
    <w:rsid w:val="00E2393D"/>
    <w:rsid w:val="00E40582"/>
    <w:rsid w:val="00E51D03"/>
    <w:rsid w:val="00E630C9"/>
    <w:rsid w:val="00E759F7"/>
    <w:rsid w:val="00E863FD"/>
    <w:rsid w:val="00EB122F"/>
    <w:rsid w:val="00F07FB2"/>
    <w:rsid w:val="00F26F69"/>
    <w:rsid w:val="00F323FF"/>
    <w:rsid w:val="00F347DD"/>
    <w:rsid w:val="00F43AB6"/>
    <w:rsid w:val="00F56ACE"/>
    <w:rsid w:val="00F608C1"/>
    <w:rsid w:val="00F618E5"/>
    <w:rsid w:val="00F76F2F"/>
    <w:rsid w:val="00F773FE"/>
    <w:rsid w:val="00F845F2"/>
    <w:rsid w:val="00F84FE2"/>
    <w:rsid w:val="00FA11DE"/>
    <w:rsid w:val="00FA3241"/>
    <w:rsid w:val="00FD363F"/>
    <w:rsid w:val="00FD60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4024"/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D94024"/>
    <w:pPr>
      <w:keepNext/>
      <w:jc w:val="center"/>
      <w:outlineLvl w:val="0"/>
    </w:pPr>
    <w:rPr>
      <w:rFonts w:ascii="Glypha" w:hAnsi="Glypha"/>
      <w:b/>
      <w:bCs/>
      <w:sz w:val="24"/>
      <w:szCs w:val="24"/>
    </w:rPr>
  </w:style>
  <w:style w:type="paragraph" w:styleId="Heading2">
    <w:name w:val="heading 2"/>
    <w:basedOn w:val="Normal"/>
    <w:next w:val="Normal"/>
    <w:qFormat/>
    <w:rsid w:val="00D94024"/>
    <w:pPr>
      <w:keepNext/>
      <w:spacing w:before="240" w:after="60"/>
      <w:outlineLvl w:val="1"/>
    </w:pPr>
    <w:rPr>
      <w:rFonts w:ascii="Glypha" w:hAnsi="Glypha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94024"/>
    <w:pPr>
      <w:keepNext/>
      <w:ind w:left="720" w:firstLine="720"/>
      <w:outlineLvl w:val="2"/>
    </w:pPr>
    <w:rPr>
      <w:rFonts w:ascii="Glypha" w:hAnsi="Glypha"/>
      <w:b/>
      <w:bCs/>
      <w:sz w:val="24"/>
    </w:rPr>
  </w:style>
  <w:style w:type="paragraph" w:styleId="Heading4">
    <w:name w:val="heading 4"/>
    <w:basedOn w:val="Normal"/>
    <w:next w:val="Normal"/>
    <w:qFormat/>
    <w:rsid w:val="00D94024"/>
    <w:pPr>
      <w:keepNext/>
      <w:ind w:left="360" w:firstLine="360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D94024"/>
    <w:pPr>
      <w:keepNext/>
      <w:numPr>
        <w:ilvl w:val="12"/>
      </w:numPr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D94024"/>
    <w:pPr>
      <w:keepNext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qFormat/>
    <w:rsid w:val="00D94024"/>
    <w:pPr>
      <w:keepNext/>
      <w:outlineLvl w:val="6"/>
    </w:pPr>
    <w:rPr>
      <w:rFonts w:cs="Arial"/>
      <w:sz w:val="28"/>
    </w:rPr>
  </w:style>
  <w:style w:type="paragraph" w:styleId="Heading8">
    <w:name w:val="heading 8"/>
    <w:basedOn w:val="Normal"/>
    <w:next w:val="Normal"/>
    <w:qFormat/>
    <w:rsid w:val="00D94024"/>
    <w:pPr>
      <w:keepNext/>
      <w:outlineLvl w:val="7"/>
    </w:pPr>
    <w:rPr>
      <w:b/>
      <w:bCs/>
      <w:i/>
      <w:iCs/>
      <w:color w:val="FF0000"/>
    </w:rPr>
  </w:style>
  <w:style w:type="paragraph" w:styleId="Heading9">
    <w:name w:val="heading 9"/>
    <w:basedOn w:val="Normal"/>
    <w:next w:val="Normal"/>
    <w:qFormat/>
    <w:rsid w:val="00D94024"/>
    <w:pPr>
      <w:keepNext/>
      <w:overflowPunct w:val="0"/>
      <w:autoSpaceDE w:val="0"/>
      <w:autoSpaceDN w:val="0"/>
      <w:adjustRightInd w:val="0"/>
      <w:spacing w:after="120"/>
      <w:outlineLvl w:val="8"/>
    </w:pPr>
    <w:rPr>
      <w:rFonts w:cs="Arial"/>
      <w:i/>
      <w:iCs/>
      <w:color w:val="FF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akersBullet">
    <w:name w:val="Quakers Bullet"/>
    <w:basedOn w:val="QuakersBodyText"/>
    <w:rsid w:val="00D94024"/>
    <w:pPr>
      <w:widowControl w:val="0"/>
      <w:tabs>
        <w:tab w:val="clear" w:pos="425"/>
      </w:tabs>
      <w:spacing w:after="80" w:line="250" w:lineRule="exact"/>
    </w:pPr>
  </w:style>
  <w:style w:type="paragraph" w:customStyle="1" w:styleId="QuakersBodyText">
    <w:name w:val="Quakers Body Text"/>
    <w:basedOn w:val="Normal"/>
    <w:next w:val="Normal"/>
    <w:rsid w:val="00D94024"/>
    <w:pPr>
      <w:tabs>
        <w:tab w:val="left" w:pos="425"/>
      </w:tabs>
      <w:suppressAutoHyphens/>
    </w:pPr>
  </w:style>
  <w:style w:type="paragraph" w:customStyle="1" w:styleId="QuakersBodyTextNumber">
    <w:name w:val="Quakers Body Text Number"/>
    <w:basedOn w:val="QuakersBodyText"/>
    <w:rsid w:val="00D94024"/>
    <w:pPr>
      <w:ind w:left="420" w:hanging="420"/>
    </w:pPr>
  </w:style>
  <w:style w:type="paragraph" w:styleId="Footer">
    <w:name w:val="footer"/>
    <w:basedOn w:val="Normal"/>
    <w:semiHidden/>
    <w:rsid w:val="00D94024"/>
    <w:pPr>
      <w:tabs>
        <w:tab w:val="center" w:pos="4320"/>
        <w:tab w:val="right" w:pos="8640"/>
      </w:tabs>
    </w:pPr>
  </w:style>
  <w:style w:type="paragraph" w:customStyle="1" w:styleId="QuakersHead1">
    <w:name w:val="Quakers Head 1"/>
    <w:basedOn w:val="Normal"/>
    <w:rsid w:val="00D94024"/>
    <w:pPr>
      <w:widowControl w:val="0"/>
      <w:suppressAutoHyphens/>
      <w:spacing w:line="640" w:lineRule="exact"/>
      <w:ind w:right="567"/>
    </w:pPr>
    <w:rPr>
      <w:rFonts w:ascii="Glypha" w:hAnsi="Glypha"/>
      <w:b/>
      <w:bCs/>
      <w:sz w:val="56"/>
      <w:szCs w:val="48"/>
      <w:lang w:val="en-US"/>
    </w:rPr>
  </w:style>
  <w:style w:type="paragraph" w:customStyle="1" w:styleId="QuakersHead">
    <w:name w:val="Quakers Head"/>
    <w:basedOn w:val="Normal"/>
    <w:rsid w:val="00D94024"/>
    <w:pPr>
      <w:widowControl w:val="0"/>
      <w:tabs>
        <w:tab w:val="left" w:pos="567"/>
        <w:tab w:val="right" w:pos="9781"/>
      </w:tabs>
      <w:suppressAutoHyphens/>
      <w:spacing w:after="80" w:line="300" w:lineRule="exact"/>
    </w:pPr>
    <w:rPr>
      <w:rFonts w:ascii="Glypha" w:hAnsi="Glypha"/>
      <w:b/>
      <w:spacing w:val="-10"/>
      <w:sz w:val="26"/>
      <w:szCs w:val="26"/>
      <w:lang w:val="en-US"/>
    </w:rPr>
  </w:style>
  <w:style w:type="paragraph" w:customStyle="1" w:styleId="QuakersBodyText1">
    <w:name w:val="Quakers Body Text 1"/>
    <w:basedOn w:val="Normal"/>
    <w:rsid w:val="00D94024"/>
    <w:pPr>
      <w:widowControl w:val="0"/>
      <w:suppressAutoHyphens/>
      <w:spacing w:after="160" w:line="250" w:lineRule="exact"/>
    </w:pPr>
    <w:rPr>
      <w:lang w:val="en-US"/>
    </w:rPr>
  </w:style>
  <w:style w:type="paragraph" w:customStyle="1" w:styleId="QuakersSubHead">
    <w:name w:val="Quakers Sub Head"/>
    <w:basedOn w:val="Normal"/>
    <w:rsid w:val="00D94024"/>
    <w:pPr>
      <w:widowControl w:val="0"/>
      <w:tabs>
        <w:tab w:val="left" w:pos="567"/>
        <w:tab w:val="right" w:pos="9781"/>
      </w:tabs>
      <w:suppressAutoHyphens/>
      <w:spacing w:after="40" w:line="280" w:lineRule="exact"/>
    </w:pPr>
    <w:rPr>
      <w:rFonts w:ascii="Glypha" w:hAnsi="Glypha"/>
      <w:b/>
      <w:spacing w:val="-10"/>
      <w:szCs w:val="22"/>
      <w:lang w:val="en-US"/>
    </w:rPr>
  </w:style>
  <w:style w:type="character" w:customStyle="1" w:styleId="QuakersSubHeadChar">
    <w:name w:val="Quakers Sub Head Char"/>
    <w:basedOn w:val="DefaultParagraphFont"/>
    <w:rsid w:val="00D94024"/>
    <w:rPr>
      <w:rFonts w:ascii="Glypha" w:hAnsi="Glypha"/>
      <w:b/>
      <w:spacing w:val="-10"/>
      <w:sz w:val="22"/>
      <w:szCs w:val="22"/>
      <w:lang w:val="en-US" w:eastAsia="en-US" w:bidi="ar-SA"/>
    </w:rPr>
  </w:style>
  <w:style w:type="paragraph" w:customStyle="1" w:styleId="QuakersPresents">
    <w:name w:val="Quakers Presents..."/>
    <w:basedOn w:val="QuakersBodyText"/>
    <w:rsid w:val="00D94024"/>
    <w:rPr>
      <w:sz w:val="20"/>
    </w:rPr>
  </w:style>
  <w:style w:type="paragraph" w:styleId="Header">
    <w:name w:val="header"/>
    <w:basedOn w:val="Normal"/>
    <w:semiHidden/>
    <w:rsid w:val="00D94024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semiHidden/>
    <w:rsid w:val="00D94024"/>
    <w:rPr>
      <w:rFonts w:ascii="Arial" w:hAnsi="Arial" w:cs="Arial" w:hint="default"/>
      <w:b/>
      <w:bCs/>
      <w:color w:val="336666"/>
      <w:sz w:val="24"/>
      <w:szCs w:val="24"/>
      <w:u w:val="single"/>
    </w:rPr>
  </w:style>
  <w:style w:type="paragraph" w:styleId="NormalWeb">
    <w:name w:val="Normal (Web)"/>
    <w:basedOn w:val="Normal"/>
    <w:uiPriority w:val="99"/>
    <w:rsid w:val="00D94024"/>
    <w:pPr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styleId="BodyText">
    <w:name w:val="Body Text"/>
    <w:basedOn w:val="Normal"/>
    <w:semiHidden/>
    <w:rsid w:val="00D94024"/>
    <w:rPr>
      <w:rFonts w:cs="Arial"/>
      <w:sz w:val="32"/>
    </w:rPr>
  </w:style>
  <w:style w:type="character" w:styleId="PageNumber">
    <w:name w:val="page number"/>
    <w:basedOn w:val="DefaultParagraphFont"/>
    <w:semiHidden/>
    <w:rsid w:val="00D94024"/>
  </w:style>
  <w:style w:type="paragraph" w:styleId="BodyText2">
    <w:name w:val="Body Text 2"/>
    <w:basedOn w:val="Normal"/>
    <w:semiHidden/>
    <w:rsid w:val="00D94024"/>
    <w:rPr>
      <w:rFonts w:cs="Arial"/>
      <w:bCs/>
      <w:sz w:val="24"/>
    </w:rPr>
  </w:style>
  <w:style w:type="paragraph" w:customStyle="1" w:styleId="U19BodyText">
    <w:name w:val="U19 Body Text"/>
    <w:basedOn w:val="Normal"/>
    <w:next w:val="Normal"/>
    <w:rsid w:val="00D94024"/>
    <w:pPr>
      <w:tabs>
        <w:tab w:val="left" w:pos="1598"/>
      </w:tabs>
      <w:suppressAutoHyphens/>
    </w:pPr>
  </w:style>
  <w:style w:type="paragraph" w:customStyle="1" w:styleId="U19emphasis">
    <w:name w:val="U19 emphasis"/>
    <w:basedOn w:val="U19BodyText"/>
    <w:rsid w:val="00D94024"/>
    <w:rPr>
      <w:b/>
      <w:bCs/>
      <w:color w:val="BE751F"/>
    </w:rPr>
  </w:style>
  <w:style w:type="paragraph" w:customStyle="1" w:styleId="U19Subhead2">
    <w:name w:val="U19 Subhead 2"/>
    <w:basedOn w:val="Normal"/>
    <w:rsid w:val="00D94024"/>
    <w:pPr>
      <w:widowControl w:val="0"/>
      <w:tabs>
        <w:tab w:val="right" w:pos="9781"/>
      </w:tabs>
      <w:suppressAutoHyphens/>
      <w:spacing w:line="300" w:lineRule="exact"/>
    </w:pPr>
    <w:rPr>
      <w:rFonts w:ascii="Glypha" w:hAnsi="Glypha"/>
      <w:b/>
      <w:color w:val="BE751F"/>
      <w:sz w:val="30"/>
      <w:szCs w:val="32"/>
      <w:lang w:val="ru-RU"/>
    </w:rPr>
  </w:style>
  <w:style w:type="paragraph" w:styleId="BodyTextIndent">
    <w:name w:val="Body Text Indent"/>
    <w:basedOn w:val="Normal"/>
    <w:semiHidden/>
    <w:rsid w:val="00D94024"/>
    <w:pPr>
      <w:ind w:left="720"/>
    </w:pPr>
    <w:rPr>
      <w:b/>
      <w:bCs/>
    </w:rPr>
  </w:style>
  <w:style w:type="character" w:styleId="FollowedHyperlink">
    <w:name w:val="FollowedHyperlink"/>
    <w:basedOn w:val="DefaultParagraphFont"/>
    <w:semiHidden/>
    <w:rsid w:val="00D94024"/>
    <w:rPr>
      <w:color w:val="800080"/>
      <w:u w:val="single"/>
    </w:rPr>
  </w:style>
  <w:style w:type="paragraph" w:styleId="BodyText3">
    <w:name w:val="Body Text 3"/>
    <w:basedOn w:val="Normal"/>
    <w:semiHidden/>
    <w:rsid w:val="00D94024"/>
    <w:rPr>
      <w:b/>
      <w:bCs/>
      <w:sz w:val="24"/>
      <w:lang w:val="en-US"/>
    </w:rPr>
  </w:style>
  <w:style w:type="paragraph" w:customStyle="1" w:styleId="xl23">
    <w:name w:val="xl23"/>
    <w:basedOn w:val="Normal"/>
    <w:rsid w:val="00D94024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24">
    <w:name w:val="xl24"/>
    <w:basedOn w:val="Normal"/>
    <w:rsid w:val="00D94024"/>
    <w:pPr>
      <w:pBdr>
        <w:top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25">
    <w:name w:val="xl25"/>
    <w:basedOn w:val="Normal"/>
    <w:rsid w:val="00D94024"/>
    <w:pPr>
      <w:pBdr>
        <w:top w:val="single" w:sz="4" w:space="0" w:color="auto"/>
        <w:bottom w:val="single" w:sz="12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26">
    <w:name w:val="xl26"/>
    <w:basedOn w:val="Normal"/>
    <w:rsid w:val="00D94024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27">
    <w:name w:val="xl27"/>
    <w:basedOn w:val="Normal"/>
    <w:rsid w:val="00D94024"/>
    <w:pPr>
      <w:pBdr>
        <w:top w:val="single" w:sz="4" w:space="0" w:color="auto"/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28">
    <w:name w:val="xl28"/>
    <w:basedOn w:val="Normal"/>
    <w:rsid w:val="00D94024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29">
    <w:name w:val="xl29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30">
    <w:name w:val="xl30"/>
    <w:basedOn w:val="Normal"/>
    <w:rsid w:val="00D94024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31">
    <w:name w:val="xl31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FF"/>
      <w:sz w:val="24"/>
      <w:szCs w:val="24"/>
      <w:u w:val="single"/>
    </w:rPr>
  </w:style>
  <w:style w:type="paragraph" w:customStyle="1" w:styleId="xl32">
    <w:name w:val="xl32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  <w:u w:val="single"/>
    </w:rPr>
  </w:style>
  <w:style w:type="paragraph" w:customStyle="1" w:styleId="xl33">
    <w:name w:val="xl33"/>
    <w:basedOn w:val="Normal"/>
    <w:rsid w:val="00D94024"/>
    <w:pPr>
      <w:pBdr>
        <w:left w:val="single" w:sz="12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34">
    <w:name w:val="xl34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35">
    <w:name w:val="xl35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36">
    <w:name w:val="xl36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37">
    <w:name w:val="xl37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  <w:u w:val="single"/>
    </w:rPr>
  </w:style>
  <w:style w:type="paragraph" w:customStyle="1" w:styleId="xl38">
    <w:name w:val="xl38"/>
    <w:basedOn w:val="Normal"/>
    <w:rsid w:val="00D94024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39">
    <w:name w:val="xl39"/>
    <w:basedOn w:val="Normal"/>
    <w:rsid w:val="00D94024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Arial Unicode MS" w:cs="Arial"/>
      <w:color w:val="000000"/>
      <w:sz w:val="24"/>
      <w:szCs w:val="24"/>
    </w:rPr>
  </w:style>
  <w:style w:type="paragraph" w:customStyle="1" w:styleId="xl40">
    <w:name w:val="xl40"/>
    <w:basedOn w:val="Normal"/>
    <w:rsid w:val="00D94024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41">
    <w:name w:val="xl41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color w:val="0000FF"/>
      <w:sz w:val="24"/>
      <w:szCs w:val="24"/>
      <w:u w:val="single"/>
    </w:rPr>
  </w:style>
  <w:style w:type="paragraph" w:customStyle="1" w:styleId="xl42">
    <w:name w:val="xl42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FF"/>
      <w:sz w:val="24"/>
      <w:szCs w:val="24"/>
      <w:u w:val="single"/>
    </w:rPr>
  </w:style>
  <w:style w:type="paragraph" w:customStyle="1" w:styleId="xl43">
    <w:name w:val="xl43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top"/>
    </w:pPr>
    <w:rPr>
      <w:rFonts w:eastAsia="Arial Unicode MS" w:cs="Arial"/>
      <w:color w:val="000000"/>
      <w:sz w:val="24"/>
      <w:szCs w:val="24"/>
      <w:u w:val="single"/>
    </w:rPr>
  </w:style>
  <w:style w:type="paragraph" w:customStyle="1" w:styleId="xl44">
    <w:name w:val="xl44"/>
    <w:basedOn w:val="Normal"/>
    <w:rsid w:val="00D94024"/>
    <w:pPr>
      <w:pBdr>
        <w:top w:val="single" w:sz="4" w:space="0" w:color="auto"/>
        <w:left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45">
    <w:name w:val="xl45"/>
    <w:basedOn w:val="Normal"/>
    <w:rsid w:val="00D94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46">
    <w:name w:val="xl46"/>
    <w:basedOn w:val="Normal"/>
    <w:rsid w:val="00D94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FF"/>
      <w:sz w:val="24"/>
      <w:szCs w:val="24"/>
      <w:u w:val="single"/>
    </w:rPr>
  </w:style>
  <w:style w:type="paragraph" w:customStyle="1" w:styleId="xl47">
    <w:name w:val="xl47"/>
    <w:basedOn w:val="Normal"/>
    <w:rsid w:val="00D94024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  <w:u w:val="single"/>
    </w:rPr>
  </w:style>
  <w:style w:type="paragraph" w:customStyle="1" w:styleId="xl48">
    <w:name w:val="xl48"/>
    <w:basedOn w:val="Normal"/>
    <w:rsid w:val="00D94024"/>
    <w:pPr>
      <w:pBdr>
        <w:top w:val="single" w:sz="4" w:space="0" w:color="auto"/>
        <w:left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49">
    <w:name w:val="xl49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color w:val="0000FF"/>
      <w:sz w:val="24"/>
      <w:szCs w:val="24"/>
      <w:u w:val="single"/>
    </w:rPr>
  </w:style>
  <w:style w:type="paragraph" w:customStyle="1" w:styleId="xl50">
    <w:name w:val="xl50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color w:val="000000"/>
      <w:sz w:val="24"/>
      <w:szCs w:val="24"/>
      <w:u w:val="single"/>
    </w:rPr>
  </w:style>
  <w:style w:type="paragraph" w:customStyle="1" w:styleId="xl51">
    <w:name w:val="xl51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</w:pPr>
    <w:rPr>
      <w:rFonts w:eastAsia="Arial Unicode MS" w:cs="Arial"/>
      <w:color w:val="000000"/>
      <w:sz w:val="24"/>
      <w:szCs w:val="24"/>
    </w:rPr>
  </w:style>
  <w:style w:type="paragraph" w:customStyle="1" w:styleId="xl52">
    <w:name w:val="xl52"/>
    <w:basedOn w:val="Normal"/>
    <w:rsid w:val="00D94024"/>
    <w:pPr>
      <w:pBdr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right"/>
    </w:pPr>
    <w:rPr>
      <w:rFonts w:eastAsia="Arial Unicode MS" w:cs="Arial"/>
      <w:color w:val="000000"/>
      <w:sz w:val="24"/>
      <w:szCs w:val="24"/>
    </w:rPr>
  </w:style>
  <w:style w:type="paragraph" w:customStyle="1" w:styleId="xl53">
    <w:name w:val="xl53"/>
    <w:basedOn w:val="Normal"/>
    <w:rsid w:val="00D94024"/>
    <w:pPr>
      <w:pBdr>
        <w:bottom w:val="single" w:sz="4" w:space="0" w:color="auto"/>
        <w:right w:val="single" w:sz="12" w:space="0" w:color="auto"/>
      </w:pBdr>
      <w:shd w:val="clear" w:color="auto" w:fill="C0C0C0"/>
      <w:spacing w:before="100" w:beforeAutospacing="1" w:after="100" w:afterAutospacing="1"/>
      <w:jc w:val="center"/>
      <w:textAlignment w:val="top"/>
    </w:pPr>
    <w:rPr>
      <w:rFonts w:eastAsia="Arial Unicode MS" w:cs="Arial"/>
      <w:color w:val="000000"/>
      <w:sz w:val="24"/>
      <w:szCs w:val="24"/>
    </w:rPr>
  </w:style>
  <w:style w:type="paragraph" w:customStyle="1" w:styleId="xl54">
    <w:name w:val="xl54"/>
    <w:basedOn w:val="Normal"/>
    <w:rsid w:val="00D94024"/>
    <w:pPr>
      <w:pBdr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55">
    <w:name w:val="xl55"/>
    <w:basedOn w:val="Normal"/>
    <w:rsid w:val="00D94024"/>
    <w:pPr>
      <w:pBdr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56">
    <w:name w:val="xl56"/>
    <w:basedOn w:val="Normal"/>
    <w:rsid w:val="00D94024"/>
    <w:pPr>
      <w:pBdr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57">
    <w:name w:val="xl57"/>
    <w:basedOn w:val="Normal"/>
    <w:rsid w:val="00D94024"/>
    <w:pPr>
      <w:pBdr>
        <w:bottom w:val="single" w:sz="12" w:space="0" w:color="auto"/>
        <w:right w:val="single" w:sz="4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FF"/>
      <w:sz w:val="24"/>
      <w:szCs w:val="24"/>
      <w:u w:val="single"/>
    </w:rPr>
  </w:style>
  <w:style w:type="paragraph" w:customStyle="1" w:styleId="xl58">
    <w:name w:val="xl58"/>
    <w:basedOn w:val="Normal"/>
    <w:rsid w:val="00D94024"/>
    <w:pPr>
      <w:pBdr>
        <w:bottom w:val="single" w:sz="12" w:space="0" w:color="auto"/>
        <w:right w:val="single" w:sz="12" w:space="0" w:color="auto"/>
      </w:pBdr>
      <w:shd w:val="clear" w:color="auto" w:fill="C0C0C0"/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59">
    <w:name w:val="xl59"/>
    <w:basedOn w:val="Normal"/>
    <w:rsid w:val="00D94024"/>
    <w:pPr>
      <w:pBdr>
        <w:top w:val="single" w:sz="4" w:space="0" w:color="auto"/>
        <w:left w:val="single" w:sz="12" w:space="0" w:color="auto"/>
        <w:right w:val="single" w:sz="12" w:space="0" w:color="auto"/>
      </w:pBdr>
      <w:spacing w:before="100" w:beforeAutospacing="1" w:after="100" w:afterAutospacing="1"/>
    </w:pPr>
    <w:rPr>
      <w:rFonts w:eastAsia="Arial Unicode MS" w:cs="Arial"/>
      <w:color w:val="000000"/>
      <w:sz w:val="24"/>
      <w:szCs w:val="24"/>
    </w:rPr>
  </w:style>
  <w:style w:type="paragraph" w:customStyle="1" w:styleId="xl60">
    <w:name w:val="xl60"/>
    <w:basedOn w:val="Normal"/>
    <w:rsid w:val="00D94024"/>
    <w:pPr>
      <w:pBdr>
        <w:top w:val="single" w:sz="12" w:space="0" w:color="auto"/>
        <w:left w:val="single" w:sz="12" w:space="0" w:color="auto"/>
      </w:pBdr>
      <w:spacing w:before="100" w:beforeAutospacing="1" w:after="100" w:afterAutospacing="1"/>
    </w:pPr>
    <w:rPr>
      <w:rFonts w:eastAsia="Arial Unicode MS" w:cs="Arial"/>
      <w:b/>
      <w:bCs/>
      <w:color w:val="000000"/>
      <w:sz w:val="24"/>
      <w:szCs w:val="24"/>
    </w:rPr>
  </w:style>
  <w:style w:type="paragraph" w:customStyle="1" w:styleId="xl61">
    <w:name w:val="xl61"/>
    <w:basedOn w:val="Normal"/>
    <w:rsid w:val="00D94024"/>
    <w:pPr>
      <w:pBdr>
        <w:top w:val="single" w:sz="12" w:space="0" w:color="auto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62">
    <w:name w:val="xl62"/>
    <w:basedOn w:val="Normal"/>
    <w:rsid w:val="00D94024"/>
    <w:pPr>
      <w:pBdr>
        <w:top w:val="single" w:sz="12" w:space="0" w:color="auto"/>
        <w:right w:val="single" w:sz="12" w:space="0" w:color="000000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customStyle="1" w:styleId="xl63">
    <w:name w:val="xl63"/>
    <w:basedOn w:val="Normal"/>
    <w:rsid w:val="00D94024"/>
    <w:pPr>
      <w:pBdr>
        <w:top w:val="single" w:sz="12" w:space="0" w:color="auto"/>
        <w:right w:val="single" w:sz="12" w:space="0" w:color="000000"/>
      </w:pBdr>
      <w:spacing w:before="100" w:beforeAutospacing="1" w:after="100" w:afterAutospacing="1"/>
    </w:pPr>
    <w:rPr>
      <w:rFonts w:eastAsia="Arial Unicode MS" w:cs="Arial"/>
      <w:sz w:val="24"/>
      <w:szCs w:val="24"/>
    </w:rPr>
  </w:style>
  <w:style w:type="paragraph" w:styleId="FootnoteText">
    <w:name w:val="footnote text"/>
    <w:basedOn w:val="Normal"/>
    <w:semiHidden/>
    <w:rsid w:val="00D94024"/>
    <w:rPr>
      <w:sz w:val="20"/>
    </w:rPr>
  </w:style>
  <w:style w:type="character" w:styleId="FootnoteReference">
    <w:name w:val="footnote reference"/>
    <w:basedOn w:val="DefaultParagraphFont"/>
    <w:semiHidden/>
    <w:rsid w:val="00D94024"/>
    <w:rPr>
      <w:vertAlign w:val="superscript"/>
    </w:rPr>
  </w:style>
  <w:style w:type="paragraph" w:styleId="BodyTextIndent2">
    <w:name w:val="Body Text Indent 2"/>
    <w:basedOn w:val="Normal"/>
    <w:semiHidden/>
    <w:rsid w:val="00D94024"/>
    <w:pPr>
      <w:ind w:left="720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D94024"/>
    <w:rPr>
      <w:b/>
      <w:bCs/>
    </w:rPr>
  </w:style>
  <w:style w:type="character" w:customStyle="1" w:styleId="a">
    <w:name w:val="a"/>
    <w:basedOn w:val="DefaultParagraphFont"/>
    <w:rsid w:val="00D94024"/>
  </w:style>
  <w:style w:type="paragraph" w:customStyle="1" w:styleId="Style1">
    <w:name w:val="Style1"/>
    <w:basedOn w:val="Normal"/>
    <w:rsid w:val="00D94024"/>
    <w:rPr>
      <w:rFonts w:cs="Arial"/>
      <w:sz w:val="20"/>
    </w:rPr>
  </w:style>
  <w:style w:type="paragraph" w:customStyle="1" w:styleId="Default">
    <w:name w:val="Default"/>
    <w:rsid w:val="00D94024"/>
    <w:pPr>
      <w:autoSpaceDE w:val="0"/>
      <w:autoSpaceDN w:val="0"/>
      <w:adjustRightInd w:val="0"/>
    </w:pPr>
    <w:rPr>
      <w:rFonts w:ascii="BLHNCO+Arial" w:hAnsi="BLHNCO+Arial"/>
      <w:color w:val="000000"/>
      <w:sz w:val="24"/>
      <w:szCs w:val="24"/>
      <w:lang w:val="en-US" w:eastAsia="en-US"/>
    </w:rPr>
  </w:style>
  <w:style w:type="paragraph" w:customStyle="1" w:styleId="content">
    <w:name w:val="content"/>
    <w:basedOn w:val="Normal"/>
    <w:rsid w:val="00D94024"/>
    <w:pPr>
      <w:spacing w:before="100" w:beforeAutospacing="1" w:after="100" w:afterAutospacing="1"/>
      <w:textAlignment w:val="top"/>
    </w:pPr>
    <w:rPr>
      <w:rFonts w:ascii="Verdana" w:eastAsia="Arial Unicode MS" w:hAnsi="Verdana" w:cs="Arial Unicode MS"/>
      <w:sz w:val="17"/>
      <w:szCs w:val="17"/>
    </w:rPr>
  </w:style>
  <w:style w:type="character" w:customStyle="1" w:styleId="label">
    <w:name w:val="label"/>
    <w:basedOn w:val="DefaultParagraphFont"/>
    <w:rsid w:val="00D94024"/>
  </w:style>
  <w:style w:type="character" w:customStyle="1" w:styleId="value">
    <w:name w:val="value"/>
    <w:basedOn w:val="DefaultParagraphFont"/>
    <w:rsid w:val="00D94024"/>
  </w:style>
  <w:style w:type="character" w:customStyle="1" w:styleId="wrapvalue">
    <w:name w:val="wrap value"/>
    <w:basedOn w:val="DefaultParagraphFont"/>
    <w:rsid w:val="00D94024"/>
  </w:style>
  <w:style w:type="paragraph" w:customStyle="1" w:styleId="note">
    <w:name w:val="note"/>
    <w:basedOn w:val="Normal"/>
    <w:rsid w:val="00D94024"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paragraph" w:styleId="Title">
    <w:name w:val="Title"/>
    <w:basedOn w:val="Normal"/>
    <w:qFormat/>
    <w:rsid w:val="00D94024"/>
    <w:pPr>
      <w:spacing w:after="120"/>
      <w:jc w:val="center"/>
    </w:pPr>
    <w:rPr>
      <w:rFonts w:ascii="Glypha" w:hAnsi="Glypha"/>
      <w:sz w:val="32"/>
    </w:rPr>
  </w:style>
  <w:style w:type="character" w:customStyle="1" w:styleId="wrap">
    <w:name w:val="wrap"/>
    <w:basedOn w:val="DefaultParagraphFont"/>
    <w:rsid w:val="00516ED6"/>
  </w:style>
  <w:style w:type="paragraph" w:styleId="PlainText">
    <w:name w:val="Plain Text"/>
    <w:basedOn w:val="Normal"/>
    <w:link w:val="PlainTextChar"/>
    <w:uiPriority w:val="99"/>
    <w:semiHidden/>
    <w:unhideWhenUsed/>
    <w:rsid w:val="0046665F"/>
    <w:rPr>
      <w:rFonts w:eastAsia="Calibri"/>
      <w:sz w:val="2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6665F"/>
    <w:rPr>
      <w:rFonts w:ascii="Arial" w:eastAsia="Calibri" w:hAnsi="Arial" w:cs="Times New Roman"/>
      <w:szCs w:val="21"/>
      <w:lang w:eastAsia="en-US"/>
    </w:rPr>
  </w:style>
  <w:style w:type="paragraph" w:customStyle="1" w:styleId="QuakerBodyText">
    <w:name w:val="Quaker Body Text"/>
    <w:basedOn w:val="Normal"/>
    <w:rsid w:val="00250482"/>
    <w:pPr>
      <w:widowControl w:val="0"/>
      <w:suppressAutoHyphens/>
      <w:spacing w:after="80" w:line="280" w:lineRule="exact"/>
    </w:pPr>
    <w:rPr>
      <w:sz w:val="24"/>
      <w:szCs w:val="24"/>
    </w:rPr>
  </w:style>
  <w:style w:type="character" w:styleId="LineNumber">
    <w:name w:val="line number"/>
    <w:basedOn w:val="DefaultParagraphFont"/>
    <w:uiPriority w:val="99"/>
    <w:semiHidden/>
    <w:unhideWhenUsed/>
    <w:rsid w:val="00DD7CFF"/>
  </w:style>
  <w:style w:type="paragraph" w:customStyle="1" w:styleId="legclearfix1">
    <w:name w:val="legclearfix1"/>
    <w:basedOn w:val="Normal"/>
    <w:rsid w:val="007A60B2"/>
    <w:pPr>
      <w:shd w:val="clear" w:color="auto" w:fill="FFFFFF"/>
      <w:spacing w:after="120"/>
    </w:pPr>
    <w:rPr>
      <w:rFonts w:cs="Arial"/>
      <w:color w:val="000000"/>
      <w:sz w:val="19"/>
      <w:szCs w:val="19"/>
      <w:lang w:eastAsia="en-GB"/>
    </w:rPr>
  </w:style>
  <w:style w:type="character" w:customStyle="1" w:styleId="legds2">
    <w:name w:val="legds2"/>
    <w:basedOn w:val="DefaultParagraphFont"/>
    <w:rsid w:val="007A60B2"/>
    <w:rPr>
      <w:vanish w:val="0"/>
      <w:webHidden w:val="0"/>
      <w:specVanish w:val="0"/>
    </w:rPr>
  </w:style>
  <w:style w:type="paragraph" w:customStyle="1" w:styleId="contentheading">
    <w:name w:val="contentheading"/>
    <w:basedOn w:val="Normal"/>
    <w:rsid w:val="00CF325B"/>
    <w:pPr>
      <w:spacing w:before="100" w:beforeAutospacing="1" w:after="100" w:afterAutospacing="1" w:line="360" w:lineRule="atLeast"/>
    </w:pPr>
    <w:rPr>
      <w:rFonts w:cs="Arial"/>
      <w:b/>
      <w:bCs/>
      <w:color w:val="535353"/>
      <w:sz w:val="32"/>
      <w:szCs w:val="32"/>
      <w:lang w:eastAsia="en-GB"/>
    </w:rPr>
  </w:style>
  <w:style w:type="character" w:customStyle="1" w:styleId="contactname">
    <w:name w:val="contactname"/>
    <w:basedOn w:val="DefaultParagraphFont"/>
    <w:rsid w:val="00E759F7"/>
  </w:style>
  <w:style w:type="paragraph" w:customStyle="1" w:styleId="rapidflownormal">
    <w:name w:val="rapidflownormal"/>
    <w:basedOn w:val="Normal"/>
    <w:rsid w:val="00D0030B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customStyle="1" w:styleId="ntext">
    <w:name w:val="ntext"/>
    <w:basedOn w:val="DefaultParagraphFont"/>
    <w:rsid w:val="00C23E46"/>
  </w:style>
  <w:style w:type="table" w:styleId="TableGrid">
    <w:name w:val="Table Grid"/>
    <w:basedOn w:val="TableNormal"/>
    <w:uiPriority w:val="59"/>
    <w:rsid w:val="00D86D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4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0305798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328169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487089958">
                  <w:marLeft w:val="-18"/>
                  <w:marRight w:val="-18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900754323">
                      <w:marLeft w:val="18"/>
                      <w:marRight w:val="-3508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8299">
                          <w:marLeft w:val="0"/>
                          <w:marRight w:val="0"/>
                          <w:marTop w:val="0"/>
                          <w:marBottom w:val="16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09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05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88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33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9726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607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242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3440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32025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6513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031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6663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082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08932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82996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59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131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9421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725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48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347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3008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3214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800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942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0872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21436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8657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9043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6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93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304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19034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93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601217">
          <w:marLeft w:val="0"/>
          <w:marRight w:val="0"/>
          <w:marTop w:val="0"/>
          <w:marBottom w:val="0"/>
          <w:divBdr>
            <w:top w:val="none" w:sz="0" w:space="0" w:color="D2DDE9"/>
            <w:left w:val="none" w:sz="0" w:space="0" w:color="D2DDE9"/>
            <w:bottom w:val="none" w:sz="0" w:space="0" w:color="D2DDE9"/>
            <w:right w:val="none" w:sz="0" w:space="0" w:color="D2DDE9"/>
          </w:divBdr>
          <w:divsChild>
            <w:div w:id="1888254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48" w:space="0" w:color="FFFFFF"/>
                <w:bottom w:val="none" w:sz="0" w:space="0" w:color="auto"/>
                <w:right w:val="single" w:sz="48" w:space="0" w:color="FFFFFF"/>
              </w:divBdr>
              <w:divsChild>
                <w:div w:id="734282896">
                  <w:marLeft w:val="-20"/>
                  <w:marRight w:val="-20"/>
                  <w:marTop w:val="0"/>
                  <w:marBottom w:val="0"/>
                  <w:divBdr>
                    <w:top w:val="none" w:sz="0" w:space="0" w:color="D2DDE9"/>
                    <w:left w:val="none" w:sz="0" w:space="0" w:color="D2DDE9"/>
                    <w:bottom w:val="none" w:sz="0" w:space="0" w:color="D2DDE9"/>
                    <w:right w:val="none" w:sz="0" w:space="0" w:color="D2DDE9"/>
                  </w:divBdr>
                  <w:divsChild>
                    <w:div w:id="611282125">
                      <w:marLeft w:val="0"/>
                      <w:marRight w:val="-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9961684">
                          <w:marLeft w:val="-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380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99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94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787460">
          <w:marLeft w:val="0"/>
          <w:marRight w:val="0"/>
          <w:marTop w:val="1015"/>
          <w:marBottom w:val="1015"/>
          <w:divBdr>
            <w:top w:val="single" w:sz="2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25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8984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783005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5630">
                          <w:marLeft w:val="369"/>
                          <w:marRight w:val="0"/>
                          <w:marTop w:val="277"/>
                          <w:marBottom w:val="369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3781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408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95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158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689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4208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984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0818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9968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515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3422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6166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844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05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356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49045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9650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70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0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5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288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26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340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04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7738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641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1938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53921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7048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309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6017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04344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48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9652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2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88388">
          <w:marLeft w:val="0"/>
          <w:marRight w:val="0"/>
          <w:marTop w:val="1100"/>
          <w:marBottom w:val="1100"/>
          <w:divBdr>
            <w:top w:val="single" w:sz="2" w:space="0" w:color="E5E5E5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991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57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086798">
                      <w:marLeft w:val="0"/>
                      <w:marRight w:val="0"/>
                      <w:marTop w:val="0"/>
                      <w:marBottom w:val="0"/>
                      <w:divBdr>
                        <w:top w:val="single" w:sz="8" w:space="0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534207">
                          <w:marLeft w:val="400"/>
                          <w:marRight w:val="0"/>
                          <w:marTop w:val="300"/>
                          <w:marBottom w:val="4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710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3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18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777790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Qlhome\QLSHARE\Shared%20Templates\Notes%20Q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94165-CA6C-4A9A-B7E0-B11CE95549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Notes Q</Template>
  <TotalTime>0</TotalTime>
  <Pages>2</Pages>
  <Words>480</Words>
  <Characters>2492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Operational_Paper_5</vt:lpstr>
      <vt:lpstr>/Safeguarding procedure</vt:lpstr>
    </vt:vector>
  </TitlesOfParts>
  <Company>Hoop</Company>
  <LinksUpToDate>false</LinksUpToDate>
  <CharactersWithSpaces>2967</CharactersWithSpaces>
  <SharedDoc>false</SharedDoc>
  <HLinks>
    <vt:vector size="6" baseType="variant">
      <vt:variant>
        <vt:i4>131092</vt:i4>
      </vt:variant>
      <vt:variant>
        <vt:i4>0</vt:i4>
      </vt:variant>
      <vt:variant>
        <vt:i4>0</vt:i4>
      </vt:variant>
      <vt:variant>
        <vt:i4>5</vt:i4>
      </vt:variant>
      <vt:variant>
        <vt:lpwstr>http://saferchildrenyork.org.uk/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Operational_Paper_5</dc:title>
  <dc:subject>Disclosure_Procedures_and_Guidance</dc:subject>
  <dc:creator>CYPC</dc:creator>
  <cp:keywords/>
  <cp:lastModifiedBy>michaelsb</cp:lastModifiedBy>
  <cp:revision>2</cp:revision>
  <cp:lastPrinted>2012-11-21T16:59:00Z</cp:lastPrinted>
  <dcterms:created xsi:type="dcterms:W3CDTF">2012-11-27T16:50:00Z</dcterms:created>
  <dcterms:modified xsi:type="dcterms:W3CDTF">2012-11-27T16:50:00Z</dcterms:modified>
</cp:coreProperties>
</file>